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4530C5" w:rsidRPr="00904994">
        <w:trPr>
          <w:trHeight w:hRule="exact" w:val="397"/>
        </w:trPr>
        <w:tc>
          <w:tcPr>
            <w:tcW w:w="2941" w:type="dxa"/>
          </w:tcPr>
          <w:p w:rsidR="004530C5" w:rsidRPr="00904994" w:rsidRDefault="004530C5" w:rsidP="00A47B6E"/>
        </w:tc>
      </w:tr>
    </w:tbl>
    <w:p w:rsidR="000E124D" w:rsidRPr="00904994" w:rsidRDefault="003E3A74" w:rsidP="003E3A74">
      <w:pPr>
        <w:pStyle w:val="KontaktinformationenTitel"/>
      </w:pPr>
      <w:r w:rsidRPr="00904994">
        <w:fldChar w:fldCharType="begin"/>
      </w:r>
      <w:r w:rsidRPr="00904994">
        <w:instrText xml:space="preserve"> DOCPROPERTY "Company.Departement"\*CHARFORMAT \&lt;OawJumpToField value=0/&gt;</w:instrText>
      </w:r>
      <w:r w:rsidRPr="00904994">
        <w:fldChar w:fldCharType="separate"/>
      </w:r>
      <w:r w:rsidR="00024399">
        <w:t>Verkehr und Infrastruktur (vif)</w:t>
      </w:r>
      <w:r w:rsidRPr="00904994">
        <w:fldChar w:fldCharType="end"/>
      </w:r>
    </w:p>
    <w:p w:rsidR="003E3A74" w:rsidRPr="00904994" w:rsidRDefault="003E3A74" w:rsidP="00224FCA">
      <w:pPr>
        <w:rPr>
          <w:sz w:val="14"/>
          <w:szCs w:val="14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1"/>
        <w:gridCol w:w="7955"/>
      </w:tblGrid>
      <w:tr w:rsidR="004F2B73" w:rsidRPr="00904994" w:rsidTr="00390246">
        <w:tc>
          <w:tcPr>
            <w:tcW w:w="9356" w:type="dxa"/>
            <w:gridSpan w:val="2"/>
          </w:tcPr>
          <w:p w:rsidR="004F2B73" w:rsidRPr="00904994" w:rsidRDefault="00735156" w:rsidP="00735156">
            <w:pPr>
              <w:pStyle w:val="Betreff"/>
            </w:pPr>
            <w:bookmarkStart w:id="0" w:name="Referenz"/>
            <w:bookmarkStart w:id="1" w:name="Betreff" w:colFirst="0" w:colLast="0"/>
            <w:bookmarkEnd w:id="0"/>
            <w:r w:rsidRPr="00904994">
              <w:t>Sperrungsgesuch auf Autobahnen</w:t>
            </w:r>
          </w:p>
        </w:tc>
      </w:tr>
      <w:tr w:rsidR="00735156" w:rsidRPr="00904994" w:rsidTr="00390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5156" w:rsidRPr="00904994" w:rsidRDefault="00735156">
            <w:pPr>
              <w:pStyle w:val="Standard9Fett"/>
            </w:pPr>
            <w:bookmarkStart w:id="2" w:name="Text"/>
            <w:bookmarkStart w:id="3" w:name="_GoBack"/>
            <w:bookmarkEnd w:id="1"/>
            <w:bookmarkEnd w:id="3"/>
            <w:r w:rsidRPr="00904994">
              <w:t>Antrag</w:t>
            </w:r>
          </w:p>
        </w:tc>
        <w:tc>
          <w:tcPr>
            <w:tcW w:w="79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5156" w:rsidRPr="00785EBA" w:rsidRDefault="00C25DF0" w:rsidP="0040015C">
            <w:pPr>
              <w:tabs>
                <w:tab w:val="left" w:pos="307"/>
                <w:tab w:val="left" w:pos="1420"/>
              </w:tabs>
              <w:spacing w:after="60"/>
              <w:rPr>
                <w:b/>
                <w:color w:val="FF0000"/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766C58">
              <w:fldChar w:fldCharType="separate"/>
            </w:r>
            <w:r>
              <w:fldChar w:fldCharType="end"/>
            </w:r>
            <w:bookmarkEnd w:id="4"/>
            <w:r w:rsidR="00735156" w:rsidRPr="00904994">
              <w:rPr>
                <w:sz w:val="18"/>
                <w:szCs w:val="18"/>
              </w:rPr>
              <w:tab/>
              <w:t>Anmeldung</w:t>
            </w:r>
            <w:r w:rsidR="00295D6F">
              <w:rPr>
                <w:sz w:val="18"/>
                <w:szCs w:val="18"/>
              </w:rPr>
              <w:t>:</w:t>
            </w:r>
            <w:r w:rsidR="00785EBA">
              <w:rPr>
                <w:sz w:val="18"/>
                <w:szCs w:val="18"/>
              </w:rPr>
              <w:t xml:space="preserve"> </w:t>
            </w:r>
            <w:r w:rsidR="00297A7D" w:rsidRPr="00295D6F">
              <w:rPr>
                <w:color w:val="000000" w:themeColor="text1"/>
                <w:sz w:val="18"/>
                <w:szCs w:val="18"/>
              </w:rPr>
              <w:t>r</w:t>
            </w:r>
            <w:r w:rsidRPr="00295D6F">
              <w:rPr>
                <w:color w:val="000000" w:themeColor="text1"/>
                <w:sz w:val="18"/>
                <w:szCs w:val="18"/>
              </w:rPr>
              <w:t>ollend bis 16.00 Uhr, mit</w:t>
            </w:r>
            <w:r w:rsidR="00785EBA" w:rsidRPr="00295D6F">
              <w:rPr>
                <w:color w:val="000000" w:themeColor="text1"/>
                <w:sz w:val="18"/>
                <w:szCs w:val="18"/>
              </w:rPr>
              <w:t xml:space="preserve"> mindestens</w:t>
            </w:r>
            <w:r w:rsidR="00295D6F" w:rsidRPr="00295D6F">
              <w:rPr>
                <w:color w:val="000000" w:themeColor="text1"/>
                <w:sz w:val="18"/>
                <w:szCs w:val="18"/>
              </w:rPr>
              <w:t xml:space="preserve"> 14-tägigem Vorlauf</w:t>
            </w:r>
          </w:p>
          <w:p w:rsidR="006D51F8" w:rsidRDefault="00785EBA" w:rsidP="00785EBA">
            <w:pPr>
              <w:tabs>
                <w:tab w:val="left" w:pos="307"/>
                <w:tab w:val="left" w:pos="1420"/>
              </w:tabs>
              <w:spacing w:line="276" w:lineRule="auto"/>
              <w:rPr>
                <w:b/>
                <w:color w:val="FF0000"/>
                <w:sz w:val="18"/>
                <w:szCs w:val="16"/>
              </w:rPr>
            </w:pPr>
            <w:r w:rsidRPr="00785EBA">
              <w:rPr>
                <w:b/>
                <w:color w:val="FF0000"/>
                <w:sz w:val="18"/>
                <w:szCs w:val="16"/>
              </w:rPr>
              <w:t>Termin für Eingabe: Datum Sperrtermin abzüglich 14 Tage=spätestes Datum Sperrantrag</w:t>
            </w:r>
          </w:p>
          <w:p w:rsidR="00295D6F" w:rsidRPr="00785EBA" w:rsidRDefault="00295D6F" w:rsidP="00785EBA">
            <w:pPr>
              <w:tabs>
                <w:tab w:val="left" w:pos="307"/>
                <w:tab w:val="left" w:pos="1420"/>
              </w:tabs>
              <w:spacing w:line="276" w:lineRule="auto"/>
              <w:rPr>
                <w:b/>
                <w:color w:val="FF0000"/>
                <w:sz w:val="18"/>
                <w:szCs w:val="16"/>
              </w:rPr>
            </w:pPr>
          </w:p>
          <w:p w:rsidR="00735156" w:rsidRPr="00904994" w:rsidRDefault="00735156" w:rsidP="006D51F8">
            <w:pPr>
              <w:tabs>
                <w:tab w:val="left" w:pos="307"/>
                <w:tab w:val="left" w:pos="1420"/>
              </w:tabs>
              <w:rPr>
                <w:sz w:val="18"/>
                <w:szCs w:val="18"/>
              </w:rPr>
            </w:pPr>
            <w:r w:rsidRPr="0090499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904994">
              <w:rPr>
                <w:sz w:val="18"/>
                <w:szCs w:val="18"/>
              </w:rPr>
              <w:instrText xml:space="preserve"> FORMCHECKBOX </w:instrText>
            </w:r>
            <w:r w:rsidR="00766C58">
              <w:rPr>
                <w:sz w:val="18"/>
                <w:szCs w:val="18"/>
              </w:rPr>
            </w:r>
            <w:r w:rsidR="00766C58">
              <w:rPr>
                <w:sz w:val="18"/>
                <w:szCs w:val="18"/>
              </w:rPr>
              <w:fldChar w:fldCharType="separate"/>
            </w:r>
            <w:r w:rsidRPr="00904994">
              <w:fldChar w:fldCharType="end"/>
            </w:r>
            <w:bookmarkEnd w:id="5"/>
            <w:r w:rsidRPr="00904994">
              <w:rPr>
                <w:sz w:val="18"/>
                <w:szCs w:val="18"/>
              </w:rPr>
              <w:tab/>
              <w:t>Notfall</w:t>
            </w:r>
            <w:r w:rsidRPr="00904994">
              <w:rPr>
                <w:sz w:val="18"/>
                <w:szCs w:val="18"/>
              </w:rPr>
              <w:tab/>
            </w:r>
            <w:r w:rsidRPr="00904994">
              <w:rPr>
                <w:color w:val="FF0000"/>
                <w:sz w:val="16"/>
                <w:szCs w:val="16"/>
              </w:rPr>
              <w:t>(</w:t>
            </w:r>
            <w:r w:rsidR="006D51F8">
              <w:rPr>
                <w:color w:val="FF0000"/>
                <w:sz w:val="16"/>
                <w:szCs w:val="16"/>
              </w:rPr>
              <w:t>Gefährdung der</w:t>
            </w:r>
            <w:r w:rsidRPr="00904994">
              <w:rPr>
                <w:color w:val="FF0000"/>
                <w:sz w:val="16"/>
                <w:szCs w:val="16"/>
              </w:rPr>
              <w:t xml:space="preserve"> Sicherheit und Verfügbarkeit der Nationalstrassen)</w:t>
            </w:r>
          </w:p>
        </w:tc>
      </w:tr>
    </w:tbl>
    <w:p w:rsidR="00735156" w:rsidRPr="00904994" w:rsidRDefault="00735156" w:rsidP="0040015C">
      <w:pPr>
        <w:pStyle w:val="Standard9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3978"/>
        <w:gridCol w:w="3973"/>
      </w:tblGrid>
      <w:tr w:rsidR="00735156" w:rsidRPr="00904994" w:rsidTr="0040015C">
        <w:tc>
          <w:tcPr>
            <w:tcW w:w="1416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735156" w:rsidRPr="00904994" w:rsidRDefault="00735156" w:rsidP="0040015C">
            <w:pPr>
              <w:pStyle w:val="Standard9Fett"/>
            </w:pPr>
            <w:r w:rsidRPr="00904994">
              <w:t>Kontakt</w:t>
            </w:r>
          </w:p>
        </w:tc>
        <w:tc>
          <w:tcPr>
            <w:tcW w:w="8053" w:type="dxa"/>
            <w:gridSpan w:val="2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735156" w:rsidRPr="00904994" w:rsidRDefault="00735156" w:rsidP="0040015C">
            <w:pPr>
              <w:pStyle w:val="Standard9"/>
            </w:pPr>
            <w:r w:rsidRPr="00904994">
              <w:t>Verkehr und Infrastruktur (vif), zentras, Koordination TESI</w:t>
            </w:r>
          </w:p>
        </w:tc>
      </w:tr>
      <w:tr w:rsidR="00735156" w:rsidRPr="00904994" w:rsidTr="0040015C">
        <w:tc>
          <w:tcPr>
            <w:tcW w:w="1416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 w:rsidP="0040015C">
            <w:pPr>
              <w:pStyle w:val="Standard9"/>
            </w:pPr>
          </w:p>
        </w:tc>
        <w:tc>
          <w:tcPr>
            <w:tcW w:w="8053" w:type="dxa"/>
            <w:gridSpan w:val="2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735156" w:rsidRPr="00904994" w:rsidRDefault="00735156" w:rsidP="0040015C">
            <w:pPr>
              <w:pStyle w:val="Standard9"/>
              <w:tabs>
                <w:tab w:val="left" w:pos="1845"/>
                <w:tab w:val="left" w:pos="4004"/>
              </w:tabs>
              <w:rPr>
                <w:szCs w:val="18"/>
              </w:rPr>
            </w:pPr>
            <w:r w:rsidRPr="00904994">
              <w:rPr>
                <w:szCs w:val="18"/>
              </w:rPr>
              <w:t>zentras.tesi@lu.ch</w:t>
            </w:r>
            <w:r w:rsidRPr="00904994">
              <w:rPr>
                <w:szCs w:val="18"/>
              </w:rPr>
              <w:tab/>
            </w:r>
            <w:r w:rsidRPr="00904994">
              <w:t>041 288 93 02 (direkt)</w:t>
            </w:r>
            <w:r w:rsidRPr="00904994">
              <w:tab/>
              <w:t>041 288 91 91 (Zentrale)</w:t>
            </w:r>
          </w:p>
        </w:tc>
      </w:tr>
      <w:tr w:rsidR="00735156" w:rsidRPr="00904994" w:rsidTr="00400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156" w:rsidRPr="005918D1" w:rsidRDefault="00735156" w:rsidP="0040015C">
            <w:pPr>
              <w:pStyle w:val="Standard9Fett"/>
            </w:pPr>
            <w:r w:rsidRPr="005918D1">
              <w:t>Sperrung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5918D1" w:rsidRDefault="00735156" w:rsidP="0040015C">
            <w:pPr>
              <w:pStyle w:val="Standard9Fett"/>
              <w:rPr>
                <w:szCs w:val="18"/>
              </w:rPr>
            </w:pPr>
            <w:r w:rsidRPr="005918D1">
              <w:t>A2 Reiden - Beckenried</w:t>
            </w:r>
          </w:p>
          <w:p w:rsidR="00735156" w:rsidRPr="005918D1" w:rsidRDefault="00735156" w:rsidP="00C25DF0">
            <w:pPr>
              <w:pStyle w:val="Standard9"/>
            </w:pPr>
            <w:r w:rsidRPr="005918D1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D1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5918D1">
              <w:rPr>
                <w:szCs w:val="18"/>
              </w:rPr>
              <w:fldChar w:fldCharType="end"/>
            </w:r>
            <w:r w:rsidRPr="005918D1">
              <w:rPr>
                <w:szCs w:val="18"/>
              </w:rPr>
              <w:t xml:space="preserve"> </w:t>
            </w:r>
            <w:r w:rsidRPr="005918D1">
              <w:t>A2 FBSU = Richtung Süd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5918D1" w:rsidRDefault="00735156" w:rsidP="0040015C">
            <w:pPr>
              <w:pStyle w:val="Standard9Fett"/>
              <w:rPr>
                <w:szCs w:val="18"/>
              </w:rPr>
            </w:pPr>
            <w:r w:rsidRPr="005918D1">
              <w:rPr>
                <w:szCs w:val="18"/>
              </w:rPr>
              <w:t xml:space="preserve">A2 </w:t>
            </w:r>
            <w:r w:rsidRPr="005918D1">
              <w:t>Beckenried - Reiden</w:t>
            </w:r>
          </w:p>
          <w:p w:rsidR="00735156" w:rsidRPr="00904994" w:rsidRDefault="00735156" w:rsidP="0040015C">
            <w:pPr>
              <w:pStyle w:val="Standard9"/>
            </w:pPr>
            <w:r w:rsidRPr="005918D1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D1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5918D1">
              <w:rPr>
                <w:szCs w:val="18"/>
              </w:rPr>
              <w:fldChar w:fldCharType="end"/>
            </w:r>
            <w:r w:rsidRPr="005918D1">
              <w:rPr>
                <w:szCs w:val="18"/>
              </w:rPr>
              <w:t xml:space="preserve">  </w:t>
            </w:r>
            <w:r w:rsidRPr="005918D1">
              <w:t>A2 FBNO = Richtung Nord</w:t>
            </w:r>
          </w:p>
        </w:tc>
      </w:tr>
      <w:tr w:rsidR="00735156" w:rsidRPr="00904994" w:rsidTr="00400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5156" w:rsidRPr="00904994" w:rsidRDefault="00735156">
            <w:pPr>
              <w:pStyle w:val="Standard9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 w:rsidP="0040015C">
            <w:pPr>
              <w:pStyle w:val="Standard9Fett"/>
            </w:pPr>
            <w:r w:rsidRPr="00904994">
              <w:t xml:space="preserve">A4 </w:t>
            </w:r>
            <w:bookmarkStart w:id="6" w:name="OLE_LINK1"/>
            <w:r w:rsidRPr="00904994">
              <w:t>Affoltern</w:t>
            </w:r>
            <w:bookmarkEnd w:id="6"/>
            <w:r w:rsidRPr="00904994">
              <w:t xml:space="preserve"> a. A. - Verzw. Blegi</w:t>
            </w:r>
          </w:p>
          <w:p w:rsidR="00735156" w:rsidRPr="00904994" w:rsidRDefault="00735156" w:rsidP="00C25DF0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</w:t>
            </w:r>
            <w:r w:rsidRPr="00904994">
              <w:t>A4 FBLU = Richtung Luzern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C25DF0" w:rsidRDefault="00735156" w:rsidP="0040015C">
            <w:pPr>
              <w:pStyle w:val="Standard9Fett"/>
              <w:rPr>
                <w:lang w:val="en-US"/>
              </w:rPr>
            </w:pPr>
            <w:r w:rsidRPr="00C25DF0">
              <w:rPr>
                <w:lang w:val="en-US"/>
              </w:rPr>
              <w:t xml:space="preserve">A4 Verzw. Blegi - </w:t>
            </w:r>
            <w:proofErr w:type="spellStart"/>
            <w:r w:rsidR="00297A7D" w:rsidRPr="00785EBA">
              <w:rPr>
                <w:lang w:val="en-US"/>
              </w:rPr>
              <w:t>Affoltern</w:t>
            </w:r>
            <w:proofErr w:type="spellEnd"/>
            <w:r w:rsidRPr="00C25DF0">
              <w:rPr>
                <w:lang w:val="en-US"/>
              </w:rPr>
              <w:t xml:space="preserve"> a. A.</w:t>
            </w:r>
          </w:p>
          <w:p w:rsidR="00735156" w:rsidRPr="00904994" w:rsidRDefault="00735156" w:rsidP="0040015C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 </w:t>
            </w:r>
            <w:r w:rsidRPr="00904994">
              <w:t>A4 FBZH = Richtung Zürich</w:t>
            </w:r>
          </w:p>
        </w:tc>
      </w:tr>
      <w:tr w:rsidR="00735156" w:rsidRPr="00904994" w:rsidTr="00400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5156" w:rsidRPr="00904994" w:rsidRDefault="00735156">
            <w:pPr>
              <w:pStyle w:val="Standard9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 w:rsidP="0040015C">
            <w:pPr>
              <w:pStyle w:val="Standard9Fett"/>
            </w:pPr>
            <w:r w:rsidRPr="00904994">
              <w:t>A4 Verzw. Blegi - Verzw. Rütihof</w:t>
            </w:r>
          </w:p>
          <w:p w:rsidR="00735156" w:rsidRPr="00904994" w:rsidRDefault="00735156" w:rsidP="00C25DF0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</w:t>
            </w:r>
            <w:r w:rsidRPr="00904994">
              <w:t>A4 FBLU = Richtung Luzern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 w:rsidP="0040015C">
            <w:pPr>
              <w:pStyle w:val="Standard9Fett"/>
            </w:pPr>
            <w:r w:rsidRPr="00904994">
              <w:t>A4 Verzw. Rütihof - Verzw. Blegi</w:t>
            </w:r>
          </w:p>
          <w:p w:rsidR="00735156" w:rsidRPr="00904994" w:rsidRDefault="00735156" w:rsidP="0040015C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 </w:t>
            </w:r>
            <w:r w:rsidRPr="00904994">
              <w:t>A4 FBZH = Richtung Zürich</w:t>
            </w:r>
          </w:p>
        </w:tc>
      </w:tr>
      <w:tr w:rsidR="00735156" w:rsidRPr="00904994" w:rsidTr="00400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5156" w:rsidRPr="00904994" w:rsidRDefault="00735156">
            <w:pPr>
              <w:pStyle w:val="Standard9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 w:rsidP="0040015C">
            <w:pPr>
              <w:pStyle w:val="Standard9Fett"/>
            </w:pPr>
            <w:r w:rsidRPr="00904994">
              <w:t>A4 Verzw. Rütihof - Küssnacht</w:t>
            </w:r>
          </w:p>
          <w:p w:rsidR="00735156" w:rsidRPr="00904994" w:rsidRDefault="00735156" w:rsidP="00C25DF0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</w:t>
            </w:r>
            <w:r w:rsidRPr="00904994">
              <w:t>A4 FBAL = Richtung Altdorf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 w:rsidP="0040015C">
            <w:pPr>
              <w:pStyle w:val="Standard9Fett"/>
            </w:pPr>
            <w:r w:rsidRPr="00904994">
              <w:t>A4 Küssnacht - Verzw. Rütihof</w:t>
            </w:r>
          </w:p>
          <w:p w:rsidR="00735156" w:rsidRPr="00904994" w:rsidRDefault="00735156" w:rsidP="0040015C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 </w:t>
            </w:r>
            <w:r w:rsidRPr="00904994">
              <w:t>A4 FBZG = Richtung Zug</w:t>
            </w:r>
          </w:p>
        </w:tc>
      </w:tr>
      <w:tr w:rsidR="00735156" w:rsidRPr="00295D6F" w:rsidTr="00400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5156" w:rsidRPr="00904994" w:rsidRDefault="00735156">
            <w:pPr>
              <w:pStyle w:val="Standard9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C25DF0" w:rsidRDefault="00735156" w:rsidP="0040015C">
            <w:pPr>
              <w:pStyle w:val="Standard9Fett"/>
              <w:rPr>
                <w:lang w:val="en-US"/>
              </w:rPr>
            </w:pPr>
            <w:r w:rsidRPr="00C25DF0">
              <w:rPr>
                <w:lang w:val="en-US"/>
              </w:rPr>
              <w:t xml:space="preserve">A4a Verzw. Blegi - </w:t>
            </w:r>
            <w:r w:rsidR="00297A7D">
              <w:rPr>
                <w:lang w:val="en-US"/>
              </w:rPr>
              <w:t>Ende</w:t>
            </w:r>
            <w:r w:rsidRPr="00C25DF0">
              <w:rPr>
                <w:lang w:val="en-US"/>
              </w:rPr>
              <w:t xml:space="preserve"> A4a</w:t>
            </w:r>
          </w:p>
          <w:p w:rsidR="00735156" w:rsidRPr="00C25DF0" w:rsidRDefault="00735156" w:rsidP="00C25DF0">
            <w:pPr>
              <w:pStyle w:val="Standard9"/>
              <w:rPr>
                <w:lang w:val="en-US"/>
              </w:rPr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DF0">
              <w:rPr>
                <w:szCs w:val="18"/>
                <w:lang w:val="en-US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C25DF0">
              <w:rPr>
                <w:szCs w:val="18"/>
                <w:lang w:val="en-US"/>
              </w:rPr>
              <w:t xml:space="preserve"> </w:t>
            </w:r>
            <w:r w:rsidRPr="00C25DF0">
              <w:rPr>
                <w:lang w:val="en-US"/>
              </w:rPr>
              <w:t xml:space="preserve">A4a FBSB = </w:t>
            </w:r>
            <w:proofErr w:type="spellStart"/>
            <w:r w:rsidR="00297A7D" w:rsidRPr="00785EBA">
              <w:rPr>
                <w:lang w:val="en-US"/>
              </w:rPr>
              <w:t>Richtung</w:t>
            </w:r>
            <w:proofErr w:type="spellEnd"/>
            <w:r w:rsidRPr="00C25DF0">
              <w:rPr>
                <w:lang w:val="en-US"/>
              </w:rPr>
              <w:t xml:space="preserve"> Sihlbrugg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C25DF0" w:rsidRDefault="00735156" w:rsidP="0040015C">
            <w:pPr>
              <w:pStyle w:val="Standard9Fett"/>
              <w:rPr>
                <w:lang w:val="en-US"/>
              </w:rPr>
            </w:pPr>
            <w:r w:rsidRPr="00C25DF0">
              <w:rPr>
                <w:lang w:val="en-US"/>
              </w:rPr>
              <w:t>A4a Ende A4a - Verzw. Blegi</w:t>
            </w:r>
          </w:p>
          <w:p w:rsidR="00735156" w:rsidRPr="00C25DF0" w:rsidRDefault="00735156" w:rsidP="0040015C">
            <w:pPr>
              <w:pStyle w:val="Standard9"/>
              <w:rPr>
                <w:lang w:val="en-US"/>
              </w:rPr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DF0">
              <w:rPr>
                <w:szCs w:val="18"/>
                <w:lang w:val="en-US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C25DF0">
              <w:rPr>
                <w:szCs w:val="18"/>
                <w:lang w:val="en-US"/>
              </w:rPr>
              <w:t xml:space="preserve">  </w:t>
            </w:r>
            <w:r w:rsidRPr="00C25DF0">
              <w:rPr>
                <w:lang w:val="en-US"/>
              </w:rPr>
              <w:t xml:space="preserve">A4a FBLU = </w:t>
            </w:r>
            <w:proofErr w:type="spellStart"/>
            <w:r w:rsidR="00297A7D" w:rsidRPr="00785EBA">
              <w:rPr>
                <w:lang w:val="en-US"/>
              </w:rPr>
              <w:t>Richtung</w:t>
            </w:r>
            <w:proofErr w:type="spellEnd"/>
            <w:r w:rsidRPr="00C25DF0">
              <w:rPr>
                <w:lang w:val="en-US"/>
              </w:rPr>
              <w:t xml:space="preserve"> Luzern</w:t>
            </w:r>
          </w:p>
        </w:tc>
      </w:tr>
      <w:tr w:rsidR="00735156" w:rsidRPr="00904994" w:rsidTr="00400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5156" w:rsidRPr="00C25DF0" w:rsidRDefault="00735156">
            <w:pPr>
              <w:pStyle w:val="Standard9"/>
              <w:rPr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 w:rsidP="0040015C">
            <w:pPr>
              <w:pStyle w:val="Standard9Fett"/>
              <w:rPr>
                <w:szCs w:val="18"/>
              </w:rPr>
            </w:pPr>
            <w:r w:rsidRPr="00904994">
              <w:t>A8 Verzw. Lopper - Brünig</w:t>
            </w:r>
          </w:p>
          <w:p w:rsidR="00735156" w:rsidRPr="00904994" w:rsidRDefault="00735156" w:rsidP="00C25DF0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</w:t>
            </w:r>
            <w:r w:rsidRPr="00904994">
              <w:t>A8 FBSP = Richtung Spiez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 w:rsidP="0040015C">
            <w:pPr>
              <w:pStyle w:val="Standard9Fett"/>
              <w:rPr>
                <w:szCs w:val="18"/>
              </w:rPr>
            </w:pPr>
            <w:r w:rsidRPr="00904994">
              <w:rPr>
                <w:szCs w:val="18"/>
              </w:rPr>
              <w:t>A8 Brünig - Verzw. Lopper</w:t>
            </w:r>
          </w:p>
          <w:p w:rsidR="00735156" w:rsidRPr="00904994" w:rsidRDefault="00735156" w:rsidP="0040015C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 </w:t>
            </w:r>
            <w:r w:rsidRPr="00904994">
              <w:t>A8 FBLU = Richtung Luzern</w:t>
            </w:r>
          </w:p>
        </w:tc>
      </w:tr>
      <w:tr w:rsidR="00735156" w:rsidRPr="00904994" w:rsidTr="00400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5156" w:rsidRPr="00904994" w:rsidRDefault="00735156">
            <w:pPr>
              <w:pStyle w:val="Standard9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 w:rsidP="0040015C">
            <w:pPr>
              <w:pStyle w:val="Standard9Fett"/>
              <w:rPr>
                <w:szCs w:val="18"/>
              </w:rPr>
            </w:pPr>
            <w:r w:rsidRPr="00C25DF0">
              <w:rPr>
                <w:szCs w:val="18"/>
                <w:lang w:val="en-US"/>
              </w:rPr>
              <w:t xml:space="preserve">A14 Verzw. A2/A14 - Verzw. </w:t>
            </w:r>
            <w:r w:rsidRPr="00904994">
              <w:rPr>
                <w:szCs w:val="18"/>
              </w:rPr>
              <w:t>Rütihof</w:t>
            </w:r>
          </w:p>
          <w:p w:rsidR="00735156" w:rsidRPr="00904994" w:rsidRDefault="00735156" w:rsidP="00C25DF0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</w:t>
            </w:r>
            <w:r w:rsidRPr="00904994">
              <w:t>A14 FBZG = Richtung Zug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C25DF0" w:rsidRDefault="00735156" w:rsidP="0040015C">
            <w:pPr>
              <w:pStyle w:val="Standard9Fett"/>
              <w:rPr>
                <w:szCs w:val="18"/>
                <w:lang w:val="en-US"/>
              </w:rPr>
            </w:pPr>
            <w:r w:rsidRPr="00C25DF0">
              <w:rPr>
                <w:lang w:val="en-US"/>
              </w:rPr>
              <w:t xml:space="preserve">A14 </w:t>
            </w:r>
            <w:r w:rsidRPr="00C25DF0">
              <w:rPr>
                <w:szCs w:val="18"/>
                <w:lang w:val="en-US"/>
              </w:rPr>
              <w:t>Verzw. Rütihof - Verzw. A2/A14</w:t>
            </w:r>
          </w:p>
          <w:p w:rsidR="00735156" w:rsidRPr="00904994" w:rsidRDefault="00735156" w:rsidP="0040015C">
            <w:pPr>
              <w:pStyle w:val="Standard9"/>
            </w:pPr>
            <w:r w:rsidRPr="00904994"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94">
              <w:rPr>
                <w:szCs w:val="18"/>
              </w:rPr>
              <w:instrText xml:space="preserve"> FORMCHECKBOX </w:instrText>
            </w:r>
            <w:r w:rsidR="00766C58">
              <w:rPr>
                <w:szCs w:val="18"/>
              </w:rPr>
            </w:r>
            <w:r w:rsidR="00766C58">
              <w:rPr>
                <w:szCs w:val="18"/>
              </w:rPr>
              <w:fldChar w:fldCharType="separate"/>
            </w:r>
            <w:r w:rsidRPr="00904994">
              <w:rPr>
                <w:szCs w:val="18"/>
              </w:rPr>
              <w:fldChar w:fldCharType="end"/>
            </w:r>
            <w:r w:rsidRPr="00904994">
              <w:rPr>
                <w:szCs w:val="18"/>
              </w:rPr>
              <w:t xml:space="preserve">  </w:t>
            </w:r>
            <w:r w:rsidRPr="00904994">
              <w:t>A14 FBLU = Richtung Luzern</w:t>
            </w:r>
          </w:p>
        </w:tc>
      </w:tr>
    </w:tbl>
    <w:p w:rsidR="00735156" w:rsidRPr="00904994" w:rsidRDefault="00735156" w:rsidP="0040015C">
      <w:pPr>
        <w:pStyle w:val="Standard9"/>
        <w:rPr>
          <w:sz w:val="12"/>
          <w:szCs w:val="12"/>
        </w:rPr>
      </w:pPr>
    </w:p>
    <w:tbl>
      <w:tblPr>
        <w:tblW w:w="94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947"/>
        <w:gridCol w:w="1701"/>
        <w:gridCol w:w="1701"/>
        <w:gridCol w:w="1701"/>
      </w:tblGrid>
      <w:tr w:rsidR="00735156" w:rsidRPr="00904994" w:rsidTr="0040015C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35156" w:rsidRPr="00904994" w:rsidRDefault="00735156">
            <w:pPr>
              <w:pStyle w:val="Standard9Fett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735156" w:rsidRPr="00904994" w:rsidRDefault="00735156" w:rsidP="0040015C">
            <w:pPr>
              <w:pStyle w:val="Standard9Fett"/>
            </w:pPr>
            <w:r w:rsidRPr="00904994">
              <w:t>Sperrungsbereich /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735156" w:rsidRPr="00904994" w:rsidRDefault="00735156">
            <w:pPr>
              <w:pStyle w:val="Standard9Fett"/>
            </w:pPr>
            <w:r w:rsidRPr="00904994">
              <w:t>Gesperrte Spur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735156" w:rsidRPr="00904994" w:rsidRDefault="00735156">
            <w:pPr>
              <w:pStyle w:val="Standard9Fett"/>
            </w:pPr>
            <w:r w:rsidRPr="00904994"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735156" w:rsidRPr="00904994" w:rsidRDefault="00735156">
            <w:pPr>
              <w:pStyle w:val="Standard9Fett"/>
            </w:pPr>
            <w:r w:rsidRPr="00904994">
              <w:t>Arbeitszeit</w:t>
            </w:r>
          </w:p>
        </w:tc>
      </w:tr>
      <w:tr w:rsidR="00735156" w:rsidRPr="00904994" w:rsidTr="0040015C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10"/>
          </w:p>
        </w:tc>
      </w:tr>
      <w:tr w:rsidR="00735156" w:rsidRPr="00904994" w:rsidTr="0040015C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14"/>
          </w:p>
        </w:tc>
      </w:tr>
      <w:tr w:rsidR="00735156" w:rsidRPr="00904994" w:rsidTr="0040015C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35156" w:rsidRPr="00904994" w:rsidRDefault="00735156">
            <w:pPr>
              <w:pStyle w:val="Standard9"/>
            </w:pPr>
            <w:r w:rsidRPr="0090499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904994">
              <w:instrText xml:space="preserve"> FORMTEXT </w:instrText>
            </w:r>
            <w:r w:rsidRPr="00904994">
              <w:fldChar w:fldCharType="separate"/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="00904994">
              <w:rPr>
                <w:noProof/>
              </w:rPr>
              <w:t> </w:t>
            </w:r>
            <w:r w:rsidRPr="00904994">
              <w:fldChar w:fldCharType="end"/>
            </w:r>
            <w:bookmarkEnd w:id="18"/>
          </w:p>
        </w:tc>
      </w:tr>
    </w:tbl>
    <w:p w:rsidR="00735156" w:rsidRPr="00904994" w:rsidRDefault="00735156" w:rsidP="0040015C">
      <w:pPr>
        <w:pStyle w:val="Standard9"/>
      </w:pPr>
    </w:p>
    <w:p w:rsidR="005918D1" w:rsidRDefault="00735156" w:rsidP="005918D1">
      <w:pPr>
        <w:pStyle w:val="Standard9"/>
        <w:tabs>
          <w:tab w:val="left" w:pos="2127"/>
        </w:tabs>
        <w:jc w:val="center"/>
        <w:rPr>
          <w:b/>
          <w:highlight w:val="yellow"/>
        </w:rPr>
      </w:pPr>
      <w:r w:rsidRPr="00C25DF0">
        <w:rPr>
          <w:b/>
          <w:highlight w:val="yellow"/>
        </w:rPr>
        <w:t xml:space="preserve">Arbeitszeiten </w:t>
      </w:r>
      <w:r w:rsidR="005918D1">
        <w:rPr>
          <w:b/>
          <w:highlight w:val="yellow"/>
        </w:rPr>
        <w:t>sofern die Verfügbarkeit der Nationalstrasse dies zulässt</w:t>
      </w:r>
      <w:r w:rsidRPr="00C25DF0">
        <w:rPr>
          <w:b/>
          <w:highlight w:val="yellow"/>
        </w:rPr>
        <w:t>:</w:t>
      </w:r>
    </w:p>
    <w:p w:rsidR="00735156" w:rsidRPr="005918D1" w:rsidRDefault="00735156" w:rsidP="005918D1">
      <w:pPr>
        <w:pStyle w:val="Standard9"/>
        <w:tabs>
          <w:tab w:val="left" w:pos="2127"/>
        </w:tabs>
        <w:jc w:val="center"/>
        <w:rPr>
          <w:b/>
          <w:highlight w:val="yellow"/>
        </w:rPr>
      </w:pPr>
      <w:r w:rsidRPr="00C25DF0">
        <w:rPr>
          <w:b/>
          <w:highlight w:val="yellow"/>
        </w:rPr>
        <w:t>Tag = 08:30 bis 16:00 Uhr / Nacht = 20:30 bis 04:30 Uhr</w:t>
      </w:r>
    </w:p>
    <w:p w:rsidR="00735156" w:rsidRPr="00904994" w:rsidRDefault="00735156" w:rsidP="0040015C">
      <w:pPr>
        <w:pStyle w:val="Standard9"/>
      </w:pPr>
    </w:p>
    <w:p w:rsidR="00735156" w:rsidRPr="00904994" w:rsidRDefault="00735156" w:rsidP="0040015C">
      <w:pPr>
        <w:pStyle w:val="Standard9"/>
        <w:tabs>
          <w:tab w:val="left" w:pos="2127"/>
        </w:tabs>
      </w:pPr>
      <w:r w:rsidRPr="00904994">
        <w:rPr>
          <w:b/>
        </w:rPr>
        <w:t>Projekt</w:t>
      </w:r>
      <w:r w:rsidRPr="00904994">
        <w:tab/>
      </w:r>
      <w:r w:rsidRPr="0090499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19"/>
    </w:p>
    <w:p w:rsidR="00735156" w:rsidRPr="00904994" w:rsidRDefault="00735156" w:rsidP="0040015C">
      <w:pPr>
        <w:pStyle w:val="Standard9"/>
        <w:tabs>
          <w:tab w:val="left" w:pos="2127"/>
        </w:tabs>
        <w:rPr>
          <w:sz w:val="16"/>
          <w:szCs w:val="16"/>
        </w:rPr>
      </w:pPr>
    </w:p>
    <w:p w:rsidR="00735156" w:rsidRPr="00904994" w:rsidRDefault="00735156" w:rsidP="0040015C">
      <w:pPr>
        <w:pStyle w:val="Standard9"/>
        <w:tabs>
          <w:tab w:val="left" w:pos="2127"/>
          <w:tab w:val="left" w:pos="3686"/>
        </w:tabs>
      </w:pPr>
      <w:r w:rsidRPr="00904994">
        <w:rPr>
          <w:b/>
        </w:rPr>
        <w:t>Gesuchsteller</w:t>
      </w:r>
      <w:r w:rsidRPr="00904994">
        <w:tab/>
        <w:t>Firma / Name:</w:t>
      </w:r>
      <w:r w:rsidRPr="00904994">
        <w:tab/>
      </w:r>
      <w:r w:rsidRPr="00904994"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20"/>
    </w:p>
    <w:p w:rsidR="00735156" w:rsidRPr="00904994" w:rsidRDefault="00735156" w:rsidP="0040015C">
      <w:pPr>
        <w:pStyle w:val="Standard9"/>
        <w:tabs>
          <w:tab w:val="left" w:pos="2127"/>
          <w:tab w:val="left" w:pos="3686"/>
        </w:tabs>
      </w:pPr>
      <w:r w:rsidRPr="00904994">
        <w:tab/>
        <w:t>Adresse / Ort:</w:t>
      </w:r>
      <w:r w:rsidRPr="00904994">
        <w:tab/>
      </w:r>
      <w:r w:rsidRPr="00904994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21"/>
    </w:p>
    <w:p w:rsidR="00735156" w:rsidRPr="00904994" w:rsidRDefault="00735156" w:rsidP="0040015C">
      <w:pPr>
        <w:pStyle w:val="Standard9"/>
        <w:tabs>
          <w:tab w:val="left" w:pos="2127"/>
          <w:tab w:val="left" w:pos="3686"/>
        </w:tabs>
      </w:pPr>
      <w:r w:rsidRPr="00904994">
        <w:tab/>
        <w:t>Telefon-Nr.:</w:t>
      </w:r>
      <w:r w:rsidRPr="00904994">
        <w:tab/>
      </w:r>
      <w:r w:rsidRPr="00904994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22"/>
    </w:p>
    <w:p w:rsidR="00735156" w:rsidRPr="00904994" w:rsidRDefault="00735156" w:rsidP="0040015C">
      <w:pPr>
        <w:pStyle w:val="Standard9"/>
        <w:tabs>
          <w:tab w:val="left" w:pos="2127"/>
          <w:tab w:val="left" w:pos="3686"/>
        </w:tabs>
        <w:rPr>
          <w:sz w:val="16"/>
          <w:szCs w:val="16"/>
        </w:rPr>
      </w:pPr>
    </w:p>
    <w:p w:rsidR="00735156" w:rsidRPr="00904994" w:rsidRDefault="00735156" w:rsidP="0040015C">
      <w:pPr>
        <w:pStyle w:val="Standard9"/>
        <w:tabs>
          <w:tab w:val="left" w:pos="2127"/>
          <w:tab w:val="left" w:pos="3686"/>
        </w:tabs>
      </w:pPr>
      <w:r w:rsidRPr="005918D1">
        <w:rPr>
          <w:b/>
          <w:color w:val="FF0000"/>
        </w:rPr>
        <w:t>Kontaktperson vor Ort</w:t>
      </w:r>
      <w:r w:rsidRPr="00904994">
        <w:tab/>
        <w:t>Firma / Name:</w:t>
      </w:r>
      <w:r w:rsidRPr="00904994">
        <w:tab/>
      </w:r>
      <w:r w:rsidRPr="00904994"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23"/>
    </w:p>
    <w:p w:rsidR="00735156" w:rsidRPr="00904994" w:rsidRDefault="005918D1" w:rsidP="005918D1">
      <w:pPr>
        <w:pStyle w:val="Standard9"/>
        <w:tabs>
          <w:tab w:val="left" w:pos="2127"/>
          <w:tab w:val="left" w:pos="3686"/>
        </w:tabs>
        <w:rPr>
          <w:sz w:val="16"/>
          <w:szCs w:val="16"/>
        </w:rPr>
      </w:pPr>
      <w:r w:rsidRPr="005918D1">
        <w:t>(auf der Baustelle)</w:t>
      </w:r>
      <w:r>
        <w:t xml:space="preserve"> </w:t>
      </w:r>
      <w:r>
        <w:tab/>
      </w:r>
      <w:r w:rsidRPr="00904994">
        <w:t>Mobiltelefon:</w:t>
      </w:r>
      <w:r w:rsidRPr="00904994">
        <w:tab/>
      </w:r>
      <w:r w:rsidRPr="00904994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904994">
        <w:instrText xml:space="preserve"> FORMTEXT </w:instrText>
      </w:r>
      <w:r w:rsidRPr="0090499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4994">
        <w:fldChar w:fldCharType="end"/>
      </w:r>
      <w:bookmarkEnd w:id="24"/>
      <w:r>
        <w:br/>
      </w:r>
    </w:p>
    <w:p w:rsidR="00735156" w:rsidRPr="00904994" w:rsidRDefault="00735156" w:rsidP="0040015C">
      <w:pPr>
        <w:pStyle w:val="Standard9"/>
        <w:tabs>
          <w:tab w:val="left" w:pos="2127"/>
          <w:tab w:val="left" w:pos="3686"/>
          <w:tab w:val="left" w:pos="4395"/>
        </w:tabs>
      </w:pPr>
      <w:r w:rsidRPr="00904994">
        <w:rPr>
          <w:b/>
        </w:rPr>
        <w:t>Arbeiten</w:t>
      </w:r>
      <w:r w:rsidRPr="00904994">
        <w:tab/>
      </w:r>
      <w:r w:rsidRPr="00904994"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25"/>
    </w:p>
    <w:p w:rsidR="00735156" w:rsidRPr="00904994" w:rsidRDefault="00735156" w:rsidP="0040015C">
      <w:pPr>
        <w:pStyle w:val="Standard9"/>
        <w:tabs>
          <w:tab w:val="left" w:pos="2127"/>
          <w:tab w:val="left" w:pos="3686"/>
          <w:tab w:val="left" w:pos="4395"/>
        </w:tabs>
        <w:rPr>
          <w:sz w:val="16"/>
          <w:szCs w:val="16"/>
        </w:rPr>
      </w:pPr>
    </w:p>
    <w:p w:rsidR="00735156" w:rsidRPr="00904994" w:rsidRDefault="00735156" w:rsidP="0040015C">
      <w:pPr>
        <w:pStyle w:val="Standard9"/>
        <w:tabs>
          <w:tab w:val="left" w:pos="2127"/>
          <w:tab w:val="left" w:pos="3686"/>
          <w:tab w:val="left" w:pos="4678"/>
          <w:tab w:val="left" w:pos="6663"/>
        </w:tabs>
      </w:pPr>
      <w:r w:rsidRPr="00904994">
        <w:rPr>
          <w:b/>
        </w:rPr>
        <w:t>Rechnung an</w:t>
      </w:r>
      <w:r w:rsidRPr="00904994">
        <w:tab/>
      </w:r>
      <w:r w:rsidRPr="0090499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 w:rsidRPr="00904994">
        <w:instrText xml:space="preserve"> FORMCHECKBOX </w:instrText>
      </w:r>
      <w:r w:rsidR="00766C58">
        <w:fldChar w:fldCharType="separate"/>
      </w:r>
      <w:r w:rsidRPr="00904994">
        <w:fldChar w:fldCharType="end"/>
      </w:r>
      <w:bookmarkEnd w:id="26"/>
      <w:r w:rsidRPr="00904994">
        <w:t xml:space="preserve"> Gesuchsteller</w:t>
      </w:r>
      <w:r w:rsidRPr="00904994">
        <w:tab/>
      </w:r>
      <w:r w:rsidRPr="0090499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 w:rsidRPr="00904994">
        <w:instrText xml:space="preserve"> FORMCHECKBOX </w:instrText>
      </w:r>
      <w:r w:rsidR="00766C58">
        <w:fldChar w:fldCharType="separate"/>
      </w:r>
      <w:r w:rsidRPr="00904994">
        <w:fldChar w:fldCharType="end"/>
      </w:r>
      <w:bookmarkEnd w:id="27"/>
      <w:r w:rsidRPr="00904994">
        <w:t xml:space="preserve"> Dritte</w:t>
      </w:r>
      <w:r w:rsidRPr="00904994">
        <w:tab/>
        <w:t>Firma / Name:</w:t>
      </w:r>
      <w:r w:rsidRPr="00904994">
        <w:tab/>
      </w:r>
      <w:r w:rsidRPr="00904994"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28"/>
    </w:p>
    <w:p w:rsidR="00735156" w:rsidRPr="00904994" w:rsidRDefault="00735156" w:rsidP="0040015C">
      <w:pPr>
        <w:pStyle w:val="Standard9"/>
        <w:tabs>
          <w:tab w:val="left" w:pos="4678"/>
          <w:tab w:val="left" w:pos="5245"/>
          <w:tab w:val="left" w:pos="6663"/>
        </w:tabs>
      </w:pPr>
      <w:r w:rsidRPr="00904994">
        <w:tab/>
        <w:t>Adresse / Ort:</w:t>
      </w:r>
      <w:r w:rsidRPr="00904994">
        <w:tab/>
      </w:r>
      <w:r w:rsidRPr="00904994"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29"/>
    </w:p>
    <w:p w:rsidR="00735156" w:rsidRPr="00904994" w:rsidRDefault="00735156" w:rsidP="0040015C">
      <w:pPr>
        <w:pStyle w:val="Standard9"/>
        <w:tabs>
          <w:tab w:val="left" w:pos="4678"/>
          <w:tab w:val="left" w:pos="5245"/>
          <w:tab w:val="left" w:pos="6663"/>
        </w:tabs>
      </w:pPr>
      <w:r w:rsidRPr="00904994">
        <w:tab/>
        <w:t>Ergänzende Angaben:</w:t>
      </w:r>
      <w:r w:rsidRPr="00904994">
        <w:tab/>
      </w:r>
      <w:r w:rsidRPr="00904994"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30"/>
    </w:p>
    <w:p w:rsidR="00735156" w:rsidRPr="00904994" w:rsidRDefault="00735156" w:rsidP="0040015C">
      <w:pPr>
        <w:pStyle w:val="Standard9"/>
        <w:tabs>
          <w:tab w:val="left" w:pos="2835"/>
          <w:tab w:val="left" w:pos="4678"/>
        </w:tabs>
        <w:rPr>
          <w:sz w:val="16"/>
          <w:szCs w:val="16"/>
        </w:rPr>
      </w:pPr>
    </w:p>
    <w:p w:rsidR="00735156" w:rsidRPr="00904994" w:rsidRDefault="00735156" w:rsidP="0040015C">
      <w:pPr>
        <w:pStyle w:val="Standard9Fett"/>
        <w:tabs>
          <w:tab w:val="left" w:pos="2127"/>
        </w:tabs>
      </w:pPr>
      <w:r w:rsidRPr="00904994">
        <w:t xml:space="preserve">Datum </w:t>
      </w:r>
      <w:r w:rsidRPr="00904994"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31"/>
      <w:r w:rsidRPr="00904994">
        <w:tab/>
        <w:t>Unterschrift</w:t>
      </w:r>
    </w:p>
    <w:p w:rsidR="00735156" w:rsidRPr="00904994" w:rsidRDefault="00735156" w:rsidP="0040015C">
      <w:pPr>
        <w:pStyle w:val="Standard9Fett"/>
        <w:tabs>
          <w:tab w:val="left" w:pos="2127"/>
        </w:tabs>
      </w:pPr>
    </w:p>
    <w:p w:rsidR="00735156" w:rsidRPr="00904994" w:rsidRDefault="00735156" w:rsidP="0040015C">
      <w:pPr>
        <w:pStyle w:val="Standard9Fett"/>
        <w:pBdr>
          <w:bottom w:val="single" w:sz="4" w:space="1" w:color="auto"/>
        </w:pBdr>
        <w:rPr>
          <w:b w:val="0"/>
          <w:sz w:val="16"/>
          <w:szCs w:val="16"/>
        </w:rPr>
      </w:pPr>
    </w:p>
    <w:p w:rsidR="00735156" w:rsidRPr="00904994" w:rsidRDefault="00735156" w:rsidP="0040015C">
      <w:pPr>
        <w:pStyle w:val="Beschreibung"/>
        <w:rPr>
          <w:sz w:val="12"/>
          <w:szCs w:val="12"/>
        </w:rPr>
      </w:pPr>
    </w:p>
    <w:p w:rsidR="00735156" w:rsidRPr="00904994" w:rsidRDefault="00735156" w:rsidP="0040015C">
      <w:pPr>
        <w:pStyle w:val="Beschreibung"/>
        <w:rPr>
          <w:sz w:val="12"/>
          <w:szCs w:val="12"/>
        </w:rPr>
      </w:pPr>
      <w:r w:rsidRPr="00904994">
        <w:rPr>
          <w:sz w:val="12"/>
          <w:szCs w:val="12"/>
        </w:rPr>
        <w:t>(durch zentras auszufüllen)</w:t>
      </w:r>
    </w:p>
    <w:p w:rsidR="00735156" w:rsidRPr="00904994" w:rsidRDefault="00735156" w:rsidP="0040015C">
      <w:pPr>
        <w:pStyle w:val="Standard9"/>
        <w:tabs>
          <w:tab w:val="left" w:pos="2127"/>
          <w:tab w:val="left" w:pos="3686"/>
        </w:tabs>
      </w:pPr>
      <w:r w:rsidRPr="00904994">
        <w:rPr>
          <w:b/>
        </w:rPr>
        <w:t>Bewilligung</w:t>
      </w:r>
      <w:r w:rsidRPr="00904994">
        <w:tab/>
      </w:r>
      <w:r w:rsidRPr="0090499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"/>
      <w:r w:rsidRPr="00904994">
        <w:instrText xml:space="preserve"> FORMCHECKBOX </w:instrText>
      </w:r>
      <w:r w:rsidR="00766C58">
        <w:fldChar w:fldCharType="separate"/>
      </w:r>
      <w:r w:rsidRPr="00904994">
        <w:fldChar w:fldCharType="end"/>
      </w:r>
      <w:bookmarkEnd w:id="32"/>
      <w:r w:rsidRPr="00904994">
        <w:t xml:space="preserve">  Ja</w:t>
      </w:r>
      <w:r w:rsidRPr="00904994">
        <w:tab/>
      </w:r>
      <w:r w:rsidRPr="0090499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4"/>
      <w:r w:rsidRPr="00904994">
        <w:instrText xml:space="preserve"> FORMCHECKBOX </w:instrText>
      </w:r>
      <w:r w:rsidR="00766C58">
        <w:fldChar w:fldCharType="separate"/>
      </w:r>
      <w:r w:rsidRPr="00904994">
        <w:fldChar w:fldCharType="end"/>
      </w:r>
      <w:bookmarkEnd w:id="33"/>
      <w:r w:rsidRPr="00904994">
        <w:t xml:space="preserve">  Nein</w:t>
      </w:r>
    </w:p>
    <w:p w:rsidR="00735156" w:rsidRPr="00904994" w:rsidRDefault="00735156" w:rsidP="0040015C">
      <w:pPr>
        <w:pStyle w:val="Standard9"/>
        <w:tabs>
          <w:tab w:val="left" w:pos="2127"/>
          <w:tab w:val="left" w:pos="2835"/>
          <w:tab w:val="left" w:pos="3686"/>
        </w:tabs>
      </w:pPr>
    </w:p>
    <w:p w:rsidR="00735156" w:rsidRPr="00904994" w:rsidRDefault="00735156" w:rsidP="0040015C">
      <w:pPr>
        <w:pStyle w:val="Standard9"/>
        <w:tabs>
          <w:tab w:val="left" w:pos="2127"/>
          <w:tab w:val="left" w:pos="3686"/>
        </w:tabs>
      </w:pPr>
      <w:r w:rsidRPr="00904994">
        <w:rPr>
          <w:b/>
        </w:rPr>
        <w:t>Bemerkungen / Ergänzungen</w:t>
      </w:r>
      <w:r w:rsidRPr="00904994">
        <w:tab/>
      </w:r>
      <w:r w:rsidRPr="00904994"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34"/>
    </w:p>
    <w:p w:rsidR="005918D1" w:rsidRDefault="005918D1" w:rsidP="005918D1">
      <w:pPr>
        <w:pStyle w:val="Standard9Fett"/>
      </w:pPr>
    </w:p>
    <w:p w:rsidR="007F469E" w:rsidRPr="00904994" w:rsidRDefault="00735156" w:rsidP="005918D1">
      <w:pPr>
        <w:pStyle w:val="Standard9Fett"/>
      </w:pPr>
      <w:r w:rsidRPr="00904994">
        <w:t xml:space="preserve">Datum </w:t>
      </w:r>
      <w:r w:rsidRPr="00904994"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Pr="00904994">
        <w:instrText xml:space="preserve"> FORMTEXT </w:instrText>
      </w:r>
      <w:r w:rsidRPr="00904994">
        <w:fldChar w:fldCharType="separate"/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="00904994">
        <w:rPr>
          <w:noProof/>
        </w:rPr>
        <w:t> </w:t>
      </w:r>
      <w:r w:rsidRPr="00904994">
        <w:fldChar w:fldCharType="end"/>
      </w:r>
      <w:bookmarkEnd w:id="35"/>
      <w:r w:rsidRPr="00904994">
        <w:tab/>
        <w:t>Unterschrift</w:t>
      </w:r>
      <w:bookmarkEnd w:id="2"/>
    </w:p>
    <w:sectPr w:rsidR="007F469E" w:rsidRPr="00904994" w:rsidSect="0081051A"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58" w:rsidRPr="00904994" w:rsidRDefault="00766C58">
      <w:r w:rsidRPr="00904994">
        <w:separator/>
      </w:r>
    </w:p>
  </w:endnote>
  <w:endnote w:type="continuationSeparator" w:id="0">
    <w:p w:rsidR="00766C58" w:rsidRPr="00904994" w:rsidRDefault="00766C58">
      <w:r w:rsidRPr="009049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B65193" w:rsidRPr="00904994" w:rsidTr="00800009">
      <w:tc>
        <w:tcPr>
          <w:tcW w:w="8222" w:type="dxa"/>
        </w:tcPr>
        <w:p w:rsidR="00B65193" w:rsidRPr="00904994" w:rsidRDefault="00766C58" w:rsidP="00356FC8">
          <w:pPr>
            <w:pStyle w:val="Fuzeile"/>
          </w:pPr>
          <w:r>
            <w:fldChar w:fldCharType="begin"/>
          </w:r>
          <w:r>
            <w:instrText xml:space="preserve"> DOCPROPERTY "BM_Betreff"\*CHARFORMAT </w:instrText>
          </w:r>
          <w:r>
            <w:fldChar w:fldCharType="separate"/>
          </w:r>
          <w:r w:rsidR="00024399">
            <w:t>Sperrungsgesuch auf Autobahnen</w:t>
          </w:r>
          <w:r>
            <w:fldChar w:fldCharType="end"/>
          </w:r>
        </w:p>
      </w:tc>
      <w:tc>
        <w:tcPr>
          <w:tcW w:w="1134" w:type="dxa"/>
        </w:tcPr>
        <w:p w:rsidR="00B65193" w:rsidRPr="00904994" w:rsidRDefault="00B65193" w:rsidP="00800009">
          <w:pPr>
            <w:pStyle w:val="Fuzeile"/>
            <w:jc w:val="right"/>
          </w:pPr>
          <w:r w:rsidRPr="00904994">
            <w:t xml:space="preserve">Seite </w:t>
          </w:r>
          <w:r w:rsidRPr="00904994">
            <w:rPr>
              <w:rStyle w:val="Seitenzahl"/>
            </w:rPr>
            <w:fldChar w:fldCharType="begin"/>
          </w:r>
          <w:r w:rsidRPr="00904994">
            <w:rPr>
              <w:rStyle w:val="Seitenzahl"/>
            </w:rPr>
            <w:instrText xml:space="preserve"> PAGE </w:instrText>
          </w:r>
          <w:r w:rsidRPr="00904994">
            <w:rPr>
              <w:rStyle w:val="Seitenzahl"/>
            </w:rPr>
            <w:fldChar w:fldCharType="separate"/>
          </w:r>
          <w:r w:rsidR="00785EBA">
            <w:rPr>
              <w:rStyle w:val="Seitenzahl"/>
              <w:noProof/>
            </w:rPr>
            <w:t>2</w:t>
          </w:r>
          <w:r w:rsidRPr="00904994">
            <w:rPr>
              <w:rStyle w:val="Seitenzahl"/>
            </w:rPr>
            <w:fldChar w:fldCharType="end"/>
          </w:r>
          <w:r w:rsidRPr="00904994">
            <w:rPr>
              <w:rStyle w:val="Seitenzahl"/>
            </w:rPr>
            <w:t xml:space="preserve"> / </w:t>
          </w:r>
          <w:r w:rsidRPr="00904994">
            <w:rPr>
              <w:rStyle w:val="Seitenzahl"/>
            </w:rPr>
            <w:fldChar w:fldCharType="begin"/>
          </w:r>
          <w:r w:rsidRPr="00904994">
            <w:rPr>
              <w:rStyle w:val="Seitenzahl"/>
            </w:rPr>
            <w:instrText xml:space="preserve"> NUMPAGES </w:instrText>
          </w:r>
          <w:r w:rsidRPr="00904994">
            <w:rPr>
              <w:rStyle w:val="Seitenzahl"/>
            </w:rPr>
            <w:fldChar w:fldCharType="separate"/>
          </w:r>
          <w:r w:rsidR="00785EBA">
            <w:rPr>
              <w:rStyle w:val="Seitenzahl"/>
              <w:noProof/>
            </w:rPr>
            <w:t>2</w:t>
          </w:r>
          <w:r w:rsidRPr="00904994">
            <w:rPr>
              <w:rStyle w:val="Seitenzahl"/>
            </w:rPr>
            <w:fldChar w:fldCharType="end"/>
          </w:r>
        </w:p>
      </w:tc>
    </w:tr>
  </w:tbl>
  <w:p w:rsidR="00B65193" w:rsidRPr="00904994" w:rsidRDefault="00B65193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93" w:rsidRPr="00904994" w:rsidRDefault="00B65193" w:rsidP="00AD7D95">
    <w:pPr>
      <w:pStyle w:val="FusszeileFett12"/>
    </w:pPr>
    <w:bookmarkStart w:id="37" w:name="DrittLogo"/>
    <w:bookmarkEnd w:id="37"/>
  </w:p>
  <w:p w:rsidR="00B65193" w:rsidRPr="00904994" w:rsidRDefault="00B65193" w:rsidP="00AD7D95">
    <w:pPr>
      <w:pStyle w:val="FusszeileFett12"/>
      <w:rPr>
        <w:szCs w:val="16"/>
      </w:rPr>
    </w:pPr>
    <w:r w:rsidRPr="00904994">
      <w:rPr>
        <w:b/>
      </w:rPr>
      <w:fldChar w:fldCharType="begin"/>
    </w:r>
    <w:r w:rsidRPr="00904994">
      <w:rPr>
        <w:b/>
      </w:rPr>
      <w:instrText xml:space="preserve"> if </w:instrText>
    </w:r>
    <w:r w:rsidRPr="00904994">
      <w:rPr>
        <w:b/>
      </w:rPr>
      <w:fldChar w:fldCharType="begin"/>
    </w:r>
    <w:r w:rsidRPr="00904994">
      <w:rPr>
        <w:b/>
      </w:rPr>
      <w:instrText xml:space="preserve"> DOCPROPERTY "Company.FusszeileFett"\*CHARFORMAT \&lt;OawJumpToField value=0/&gt;</w:instrText>
    </w:r>
    <w:r w:rsidRPr="00904994">
      <w:rPr>
        <w:b/>
      </w:rPr>
      <w:fldChar w:fldCharType="end"/>
    </w:r>
    <w:r w:rsidRPr="00904994">
      <w:rPr>
        <w:b/>
      </w:rPr>
      <w:instrText xml:space="preserve"> = "" "" "</w:instrText>
    </w:r>
    <w:r w:rsidRPr="00904994">
      <w:rPr>
        <w:b/>
      </w:rPr>
      <w:fldChar w:fldCharType="begin"/>
    </w:r>
    <w:r w:rsidRPr="00904994">
      <w:rPr>
        <w:b/>
      </w:rPr>
      <w:instrText xml:space="preserve"> DOCPROPERTY "Company.FusszeileFett"\*CHARFORMAT \&lt;OawJumpToField value=0/&gt;</w:instrText>
    </w:r>
    <w:r w:rsidRPr="00904994">
      <w:rPr>
        <w:b/>
      </w:rPr>
      <w:fldChar w:fldCharType="separate"/>
    </w:r>
    <w:r w:rsidR="00766858" w:rsidRPr="00904994">
      <w:rPr>
        <w:b/>
      </w:rPr>
      <w:instrText>Company.FusszeileFett</w:instrText>
    </w:r>
    <w:r w:rsidRPr="00904994">
      <w:rPr>
        <w:b/>
      </w:rPr>
      <w:fldChar w:fldCharType="end"/>
    </w:r>
    <w:r w:rsidRPr="00904994">
      <w:rPr>
        <w:b/>
      </w:rPr>
      <w:instrText xml:space="preserve"> " \&lt;OawJumpToField value=0/&gt;</w:instrText>
    </w:r>
    <w:r w:rsidRPr="00904994">
      <w:rPr>
        <w:b/>
      </w:rPr>
      <w:fldChar w:fldCharType="end"/>
    </w:r>
    <w:r w:rsidRPr="00904994">
      <w:rPr>
        <w:szCs w:val="16"/>
      </w:rPr>
      <w:fldChar w:fldCharType="begin"/>
    </w:r>
    <w:r w:rsidRPr="00904994">
      <w:rPr>
        <w:szCs w:val="16"/>
      </w:rPr>
      <w:instrText xml:space="preserve"> if </w:instrText>
    </w:r>
    <w:r w:rsidRPr="00904994">
      <w:rPr>
        <w:szCs w:val="16"/>
      </w:rPr>
      <w:fldChar w:fldCharType="begin"/>
    </w:r>
    <w:r w:rsidRPr="00904994">
      <w:rPr>
        <w:szCs w:val="16"/>
      </w:rPr>
      <w:instrText xml:space="preserve"> DOCPROPERTY "Company.Fusszeile1"\*CHARFORMAT \&lt;OawJumpToField value=0/&gt;</w:instrText>
    </w:r>
    <w:r w:rsidRPr="00904994">
      <w:rPr>
        <w:szCs w:val="16"/>
      </w:rPr>
      <w:fldChar w:fldCharType="end"/>
    </w:r>
    <w:r w:rsidRPr="00904994">
      <w:rPr>
        <w:szCs w:val="16"/>
      </w:rPr>
      <w:instrText xml:space="preserve"> = "" "" "</w:instrText>
    </w:r>
    <w:r w:rsidRPr="00904994">
      <w:rPr>
        <w:szCs w:val="16"/>
      </w:rPr>
      <w:fldChar w:fldCharType="begin"/>
    </w:r>
    <w:r w:rsidRPr="00904994">
      <w:rPr>
        <w:szCs w:val="16"/>
      </w:rPr>
      <w:instrText xml:space="preserve"> DOCPROPERTY "Company.Fusszeile1"\*CHARFORMAT \&lt;OawJumpToField value=0/&gt;</w:instrText>
    </w:r>
    <w:r w:rsidRPr="00904994">
      <w:rPr>
        <w:szCs w:val="16"/>
      </w:rPr>
      <w:fldChar w:fldCharType="separate"/>
    </w:r>
    <w:r w:rsidR="00766858" w:rsidRPr="00904994">
      <w:rPr>
        <w:szCs w:val="16"/>
      </w:rPr>
      <w:instrText>Company.Fusszeile1</w:instrText>
    </w:r>
    <w:r w:rsidRPr="00904994">
      <w:rPr>
        <w:szCs w:val="16"/>
      </w:rPr>
      <w:fldChar w:fldCharType="end"/>
    </w:r>
    <w:r w:rsidRPr="00904994">
      <w:rPr>
        <w:szCs w:val="16"/>
      </w:rPr>
      <w:fldChar w:fldCharType="begin"/>
    </w:r>
    <w:r w:rsidRPr="00904994">
      <w:rPr>
        <w:szCs w:val="16"/>
      </w:rPr>
      <w:instrText xml:space="preserve"> if </w:instrText>
    </w:r>
    <w:r w:rsidRPr="00904994">
      <w:rPr>
        <w:szCs w:val="16"/>
      </w:rPr>
      <w:fldChar w:fldCharType="begin"/>
    </w:r>
    <w:r w:rsidRPr="00904994">
      <w:rPr>
        <w:szCs w:val="16"/>
      </w:rPr>
      <w:instrText xml:space="preserve"> DOCPROPERTY "Company.Fusszeile2"\*CHARFORMAT \&lt;OawJumpToField value=0/&gt;</w:instrText>
    </w:r>
    <w:r w:rsidRPr="00904994">
      <w:rPr>
        <w:szCs w:val="16"/>
      </w:rPr>
      <w:fldChar w:fldCharType="separate"/>
    </w:r>
    <w:r w:rsidR="00766858" w:rsidRPr="00904994">
      <w:rPr>
        <w:szCs w:val="16"/>
      </w:rPr>
      <w:instrText>Company.Fusszeile2</w:instrText>
    </w:r>
    <w:r w:rsidRPr="00904994">
      <w:rPr>
        <w:szCs w:val="16"/>
      </w:rPr>
      <w:fldChar w:fldCharType="end"/>
    </w:r>
    <w:r w:rsidRPr="00904994">
      <w:rPr>
        <w:szCs w:val="16"/>
      </w:rPr>
      <w:instrText xml:space="preserve"> = "" "" "</w:instrText>
    </w:r>
  </w:p>
  <w:p w:rsidR="00766858" w:rsidRPr="00904994" w:rsidRDefault="00B65193" w:rsidP="00AD7D95">
    <w:pPr>
      <w:pStyle w:val="FusszeileFett12"/>
      <w:rPr>
        <w:noProof/>
        <w:szCs w:val="16"/>
      </w:rPr>
    </w:pPr>
    <w:r w:rsidRPr="00904994">
      <w:rPr>
        <w:szCs w:val="16"/>
      </w:rPr>
      <w:fldChar w:fldCharType="begin"/>
    </w:r>
    <w:r w:rsidRPr="00904994">
      <w:rPr>
        <w:szCs w:val="16"/>
      </w:rPr>
      <w:instrText xml:space="preserve"> DOCPROPERTY "Company.Fusszeile2"\*CHARFORMAT \&lt;OawJumpToField value=0/&gt;</w:instrText>
    </w:r>
    <w:r w:rsidRPr="00904994">
      <w:rPr>
        <w:szCs w:val="16"/>
      </w:rPr>
      <w:fldChar w:fldCharType="separate"/>
    </w:r>
    <w:r w:rsidR="00766858" w:rsidRPr="00904994">
      <w:rPr>
        <w:szCs w:val="16"/>
      </w:rPr>
      <w:instrText>Company.Fusszeile2</w:instrText>
    </w:r>
    <w:r w:rsidRPr="00904994">
      <w:rPr>
        <w:szCs w:val="16"/>
      </w:rPr>
      <w:fldChar w:fldCharType="end"/>
    </w:r>
    <w:r w:rsidRPr="00904994">
      <w:rPr>
        <w:szCs w:val="16"/>
      </w:rPr>
      <w:instrText>" \&lt;OawJumpToField value=0/&gt;</w:instrText>
    </w:r>
    <w:r w:rsidRPr="00904994">
      <w:rPr>
        <w:szCs w:val="16"/>
      </w:rPr>
      <w:fldChar w:fldCharType="separate"/>
    </w:r>
  </w:p>
  <w:p w:rsidR="00B65193" w:rsidRPr="00904994" w:rsidRDefault="00766858" w:rsidP="00AD7D95">
    <w:pPr>
      <w:pStyle w:val="FusszeileFett12"/>
      <w:rPr>
        <w:szCs w:val="16"/>
      </w:rPr>
    </w:pPr>
    <w:r w:rsidRPr="00904994">
      <w:rPr>
        <w:noProof/>
        <w:szCs w:val="16"/>
      </w:rPr>
      <w:instrText>Company.Fusszeile2</w:instrText>
    </w:r>
    <w:r w:rsidR="00B65193" w:rsidRPr="00904994">
      <w:rPr>
        <w:szCs w:val="16"/>
      </w:rPr>
      <w:fldChar w:fldCharType="end"/>
    </w:r>
  </w:p>
  <w:p w:rsidR="00B65193" w:rsidRPr="00904994" w:rsidRDefault="00B65193" w:rsidP="00AD7D95">
    <w:pPr>
      <w:pStyle w:val="FusszeileFett12"/>
    </w:pPr>
    <w:r w:rsidRPr="00904994">
      <w:rPr>
        <w:szCs w:val="16"/>
      </w:rPr>
      <w:instrText>" \&lt;OawJumpToField value=0/&gt;</w:instrText>
    </w:r>
    <w:r w:rsidRPr="00904994">
      <w:fldChar w:fldCharType="end"/>
    </w:r>
  </w:p>
  <w:tbl>
    <w:tblPr>
      <w:tblW w:w="0" w:type="auto"/>
      <w:tblInd w:w="-685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86"/>
      <w:gridCol w:w="6966"/>
      <w:gridCol w:w="2399"/>
    </w:tblGrid>
    <w:tr w:rsidR="00B65193" w:rsidRPr="00904994" w:rsidTr="00B65193">
      <w:tc>
        <w:tcPr>
          <w:tcW w:w="686" w:type="dxa"/>
        </w:tcPr>
        <w:p w:rsidR="00B65193" w:rsidRPr="00904994" w:rsidRDefault="00B65193">
          <w:pPr>
            <w:pStyle w:val="Fuzeile"/>
            <w:tabs>
              <w:tab w:val="right" w:pos="8959"/>
            </w:tabs>
          </w:pPr>
          <w:r w:rsidRPr="00904994">
            <w:fldChar w:fldCharType="begin"/>
          </w:r>
          <w:r w:rsidRPr="00904994">
            <w:instrText xml:space="preserve"> IF </w:instrText>
          </w:r>
          <w:r w:rsidRPr="00904994">
            <w:fldChar w:fldCharType="begin"/>
          </w:r>
          <w:r w:rsidRPr="00904994">
            <w:instrText xml:space="preserve"> DOCPROPERTY "Doc.OutputStatus.Internal"\*CHARFORMAT </w:instrText>
          </w:r>
          <w:r w:rsidRPr="00904994">
            <w:fldChar w:fldCharType="end"/>
          </w:r>
          <w:r w:rsidRPr="00904994">
            <w:instrText xml:space="preserve"> = "" "" "</w:instrText>
          </w:r>
          <w:r w:rsidRPr="00904994">
            <w:fldChar w:fldCharType="begin"/>
          </w:r>
          <w:r w:rsidRPr="00904994">
            <w:instrText xml:space="preserve"> IF </w:instrText>
          </w:r>
          <w:r w:rsidRPr="00904994">
            <w:fldChar w:fldCharType="begin"/>
          </w:r>
          <w:r w:rsidRPr="00904994">
            <w:instrText xml:space="preserve"> DOCPROPERTY  Comments  \* MERGEFORMAT </w:instrText>
          </w:r>
          <w:r w:rsidRPr="00904994">
            <w:fldChar w:fldCharType="end"/>
          </w:r>
          <w:r w:rsidR="00766858" w:rsidRPr="00904994">
            <w:instrText xml:space="preserve"> = "" "00</w:instrText>
          </w:r>
          <w:r w:rsidRPr="00904994">
            <w:instrText>4</w:instrText>
          </w:r>
          <w:r w:rsidR="00766858" w:rsidRPr="00904994">
            <w:instrText>V</w:instrText>
          </w:r>
        </w:p>
        <w:p w:rsidR="00CA2011" w:rsidRPr="00904994" w:rsidRDefault="00B65193">
          <w:pPr>
            <w:pStyle w:val="Fuzeile"/>
            <w:tabs>
              <w:tab w:val="right" w:pos="8959"/>
            </w:tabs>
            <w:rPr>
              <w:noProof/>
            </w:rPr>
          </w:pPr>
          <w:r w:rsidRPr="00904994">
            <w:instrText>0</w:instrText>
          </w:r>
          <w:r w:rsidR="00766858" w:rsidRPr="00904994">
            <w:instrText>3</w:instrText>
          </w:r>
          <w:r w:rsidRPr="00904994">
            <w:instrText>.0</w:instrText>
          </w:r>
          <w:r w:rsidR="00766858" w:rsidRPr="00904994">
            <w:instrText>2</w:instrText>
          </w:r>
          <w:r w:rsidRPr="00904994">
            <w:instrText>.2012" "</w:instrText>
          </w:r>
          <w:r w:rsidRPr="00904994">
            <w:fldChar w:fldCharType="begin"/>
          </w:r>
          <w:r w:rsidRPr="00904994">
            <w:instrText xml:space="preserve"> DOCPROPERTY  Comments  \* MERGEFORMAT </w:instrText>
          </w:r>
          <w:r w:rsidRPr="00904994">
            <w:fldChar w:fldCharType="end"/>
          </w:r>
          <w:r w:rsidRPr="00904994">
            <w:instrText xml:space="preserve">" \* MERGEFORMAT </w:instrText>
          </w:r>
          <w:r w:rsidRPr="00904994">
            <w:fldChar w:fldCharType="separate"/>
          </w:r>
          <w:r w:rsidR="00CA2011" w:rsidRPr="00904994">
            <w:rPr>
              <w:noProof/>
            </w:rPr>
            <w:instrText>004V</w:instrText>
          </w:r>
        </w:p>
        <w:p w:rsidR="00B65193" w:rsidRPr="00904994" w:rsidRDefault="00CA2011">
          <w:pPr>
            <w:pStyle w:val="Fuzeile"/>
            <w:tabs>
              <w:tab w:val="right" w:pos="8959"/>
            </w:tabs>
          </w:pPr>
          <w:r w:rsidRPr="00904994">
            <w:rPr>
              <w:noProof/>
            </w:rPr>
            <w:instrText>03.02.2012</w:instrText>
          </w:r>
          <w:r w:rsidR="00B65193" w:rsidRPr="00904994">
            <w:fldChar w:fldCharType="end"/>
          </w:r>
          <w:r w:rsidR="00B65193" w:rsidRPr="00904994">
            <w:instrText xml:space="preserve">" \* MERGEFORMAT </w:instrText>
          </w:r>
          <w:r w:rsidR="00B65193" w:rsidRPr="00904994">
            <w:fldChar w:fldCharType="end"/>
          </w:r>
        </w:p>
      </w:tc>
      <w:tc>
        <w:tcPr>
          <w:tcW w:w="6966" w:type="dxa"/>
          <w:vAlign w:val="bottom"/>
        </w:tcPr>
        <w:p w:rsidR="00B65193" w:rsidRPr="00904994" w:rsidRDefault="00B65193">
          <w:pPr>
            <w:pStyle w:val="Fuzeile"/>
            <w:tabs>
              <w:tab w:val="right" w:pos="8959"/>
            </w:tabs>
          </w:pPr>
          <w:r w:rsidRPr="00904994">
            <w:fldChar w:fldCharType="begin"/>
          </w:r>
          <w:r w:rsidRPr="00904994">
            <w:instrText xml:space="preserve"> IF </w:instrText>
          </w:r>
          <w:r w:rsidRPr="00904994">
            <w:fldChar w:fldCharType="begin"/>
          </w:r>
          <w:r w:rsidRPr="00904994">
            <w:instrText xml:space="preserve"> DOCPROPERTY "PrintProfile.Intern"\*CHARFORMAT \&lt;OawJumpToField value=0/&gt;</w:instrText>
          </w:r>
          <w:r w:rsidRPr="00904994">
            <w:fldChar w:fldCharType="separate"/>
          </w:r>
          <w:r w:rsidR="00024399">
            <w:instrText>Screen</w:instrText>
          </w:r>
          <w:r w:rsidRPr="00904994">
            <w:fldChar w:fldCharType="end"/>
          </w:r>
          <w:r w:rsidRPr="00904994">
            <w:instrText>="Screen" "" "</w:instrText>
          </w:r>
          <w:r w:rsidRPr="00904994">
            <w:fldChar w:fldCharType="begin"/>
          </w:r>
          <w:r w:rsidRPr="00904994">
            <w:instrText xml:space="preserve"> IF </w:instrText>
          </w:r>
          <w:r w:rsidRPr="00904994">
            <w:fldChar w:fldCharType="begin"/>
          </w:r>
          <w:r w:rsidRPr="00904994">
            <w:instrText xml:space="preserve"> DOCPROPERTY "PrintProfile.Intern"\*CHARFORMAT \&lt;OawJumpToField value=0/&gt;</w:instrText>
          </w:r>
          <w:r w:rsidRPr="00904994">
            <w:fldChar w:fldCharType="end"/>
          </w:r>
          <w:r w:rsidRPr="00904994">
            <w:instrText>="Intern" "</w:instrText>
          </w:r>
          <w:r w:rsidR="00766C58">
            <w:fldChar w:fldCharType="begin"/>
          </w:r>
          <w:r w:rsidR="00766C58">
            <w:instrText xml:space="preserve"> FILENAME </w:instrText>
          </w:r>
          <w:r w:rsidR="00766C58">
            <w:fldChar w:fldCharType="separate"/>
          </w:r>
          <w:r w:rsidRPr="00904994">
            <w:rPr>
              <w:noProof/>
            </w:rPr>
            <w:instrText>Templ.dot</w:instrText>
          </w:r>
          <w:r w:rsidR="00766C58">
            <w:rPr>
              <w:noProof/>
            </w:rPr>
            <w:fldChar w:fldCharType="end"/>
          </w:r>
          <w:r w:rsidRPr="00904994">
            <w:instrText>" "</w:instrText>
          </w:r>
          <w:r w:rsidR="00766C58">
            <w:fldChar w:fldCharType="begin"/>
          </w:r>
          <w:r w:rsidR="00766C58">
            <w:instrText xml:space="preserve"> FILENAME  \p  \* MERGEFORMAT </w:instrText>
          </w:r>
          <w:r w:rsidR="00766C58">
            <w:fldChar w:fldCharType="separate"/>
          </w:r>
          <w:r w:rsidR="00904994" w:rsidRPr="00904994">
            <w:rPr>
              <w:noProof/>
            </w:rPr>
            <w:instrText>Dokument3</w:instrText>
          </w:r>
          <w:r w:rsidR="00766C58">
            <w:rPr>
              <w:noProof/>
            </w:rPr>
            <w:fldChar w:fldCharType="end"/>
          </w:r>
          <w:r w:rsidRPr="00904994">
            <w:instrText>"\*CHARFORMAT \&lt;OawJumpToField value=0/&gt;</w:instrText>
          </w:r>
          <w:r w:rsidRPr="00904994">
            <w:fldChar w:fldCharType="separate"/>
          </w:r>
          <w:r w:rsidR="00904994" w:rsidRPr="00904994">
            <w:rPr>
              <w:noProof/>
            </w:rPr>
            <w:instrText>Dokument3</w:instrText>
          </w:r>
          <w:r w:rsidRPr="00904994">
            <w:fldChar w:fldCharType="end"/>
          </w:r>
          <w:r w:rsidRPr="00904994">
            <w:instrText>"\*CHARFORMAT \&lt;OawJumpToField value=0/&gt;</w:instrText>
          </w:r>
          <w:r w:rsidRPr="00904994">
            <w:fldChar w:fldCharType="end"/>
          </w:r>
        </w:p>
      </w:tc>
      <w:tc>
        <w:tcPr>
          <w:tcW w:w="2399" w:type="dxa"/>
          <w:vAlign w:val="bottom"/>
        </w:tcPr>
        <w:p w:rsidR="00B65193" w:rsidRPr="00904994" w:rsidRDefault="00B65193">
          <w:pPr>
            <w:pStyle w:val="Fuzeile"/>
            <w:jc w:val="right"/>
          </w:pPr>
          <w:r w:rsidRPr="00904994">
            <w:t xml:space="preserve">Seite </w:t>
          </w:r>
          <w:r w:rsidRPr="00904994">
            <w:rPr>
              <w:rStyle w:val="Seitenzahl"/>
            </w:rPr>
            <w:fldChar w:fldCharType="begin"/>
          </w:r>
          <w:r w:rsidRPr="00904994">
            <w:rPr>
              <w:rStyle w:val="Seitenzahl"/>
            </w:rPr>
            <w:instrText xml:space="preserve"> PAGE </w:instrText>
          </w:r>
          <w:r w:rsidRPr="00904994">
            <w:rPr>
              <w:rStyle w:val="Seitenzahl"/>
            </w:rPr>
            <w:fldChar w:fldCharType="separate"/>
          </w:r>
          <w:r w:rsidR="00390246">
            <w:rPr>
              <w:rStyle w:val="Seitenzahl"/>
              <w:noProof/>
            </w:rPr>
            <w:t>1</w:t>
          </w:r>
          <w:r w:rsidRPr="00904994">
            <w:rPr>
              <w:rStyle w:val="Seitenzahl"/>
            </w:rPr>
            <w:fldChar w:fldCharType="end"/>
          </w:r>
          <w:r w:rsidRPr="00904994">
            <w:rPr>
              <w:rStyle w:val="Seitenzahl"/>
            </w:rPr>
            <w:t xml:space="preserve"> / </w:t>
          </w:r>
          <w:r w:rsidRPr="00904994">
            <w:rPr>
              <w:rStyle w:val="Seitenzahl"/>
            </w:rPr>
            <w:fldChar w:fldCharType="begin"/>
          </w:r>
          <w:r w:rsidRPr="00904994">
            <w:rPr>
              <w:rStyle w:val="Seitenzahl"/>
            </w:rPr>
            <w:instrText xml:space="preserve"> NUMPAGES </w:instrText>
          </w:r>
          <w:r w:rsidRPr="00904994">
            <w:rPr>
              <w:rStyle w:val="Seitenzahl"/>
            </w:rPr>
            <w:fldChar w:fldCharType="separate"/>
          </w:r>
          <w:r w:rsidR="00390246">
            <w:rPr>
              <w:rStyle w:val="Seitenzahl"/>
              <w:noProof/>
            </w:rPr>
            <w:t>1</w:t>
          </w:r>
          <w:r w:rsidRPr="00904994">
            <w:rPr>
              <w:rStyle w:val="Seitenzahl"/>
            </w:rPr>
            <w:fldChar w:fldCharType="end"/>
          </w:r>
        </w:p>
      </w:tc>
    </w:tr>
  </w:tbl>
  <w:p w:rsidR="00B65193" w:rsidRPr="00904994" w:rsidRDefault="00B65193" w:rsidP="000F1EB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58" w:rsidRPr="00904994" w:rsidRDefault="00766C58">
      <w:r w:rsidRPr="00904994">
        <w:separator/>
      </w:r>
    </w:p>
  </w:footnote>
  <w:footnote w:type="continuationSeparator" w:id="0">
    <w:p w:rsidR="00766C58" w:rsidRPr="00904994" w:rsidRDefault="00766C58">
      <w:r w:rsidRPr="009049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93" w:rsidRPr="00904994" w:rsidRDefault="00B13AA4" w:rsidP="003E13E0">
    <w:pPr>
      <w:pStyle w:val="Kopfzeile"/>
      <w:tabs>
        <w:tab w:val="clear" w:pos="4536"/>
      </w:tabs>
      <w:ind w:left="5670"/>
    </w:pPr>
    <w:bookmarkStart w:id="36" w:name="Logo"/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1079500</wp:posOffset>
          </wp:positionH>
          <wp:positionV relativeFrom="page">
            <wp:posOffset>237490</wp:posOffset>
          </wp:positionV>
          <wp:extent cx="3636010" cy="899795"/>
          <wp:effectExtent l="0" t="0" r="0" b="0"/>
          <wp:wrapNone/>
          <wp:docPr id="1" name="Oaw.2005012415320062237137.01051" descr="BUWD_Stri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5012415320062237137.01051" descr="BUWD_Stri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193" w:rsidRPr="00904994">
      <w:t> </w:t>
    </w:r>
    <w:bookmarkEnd w:id="3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FC4"/>
    <w:multiLevelType w:val="multilevel"/>
    <w:tmpl w:val="960E253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 Black" w:hAnsi="Arial Black" w:hint="default"/>
        <w:b w:val="0"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" w15:restartNumberingAfterBreak="0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" w15:restartNumberingAfterBreak="0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3" w15:restartNumberingAfterBreak="0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7" w15:restartNumberingAfterBreak="0">
    <w:nsid w:val="202F6DB6"/>
    <w:multiLevelType w:val="multilevel"/>
    <w:tmpl w:val="10D4D170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8" w15:restartNumberingAfterBreak="0">
    <w:nsid w:val="206505AE"/>
    <w:multiLevelType w:val="hybridMultilevel"/>
    <w:tmpl w:val="7ADCCDA0"/>
    <w:lvl w:ilvl="0" w:tplc="11DC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0" w15:restartNumberingAfterBreak="0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 w15:restartNumberingAfterBreak="0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3" w15:restartNumberingAfterBreak="0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4" w15:restartNumberingAfterBreak="0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5" w15:restartNumberingAfterBreak="0">
    <w:nsid w:val="50452FE1"/>
    <w:multiLevelType w:val="hybridMultilevel"/>
    <w:tmpl w:val="898AE42A"/>
    <w:lvl w:ilvl="0" w:tplc="2AD47652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355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7"/>
  </w:num>
  <w:num w:numId="5">
    <w:abstractNumId w:val="18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4"/>
  </w:num>
  <w:num w:numId="16">
    <w:abstractNumId w:val="3"/>
  </w:num>
  <w:num w:numId="17">
    <w:abstractNumId w:val="16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7. April 2018"/>
    <w:docVar w:name="Date.Format.Long.dateValue" w:val="43207"/>
    <w:docVar w:name="OawAttachedTemplate" w:val="292_253 Sperrungsgesuch_auf_Autobahnen.ows"/>
    <w:docVar w:name="OawBuiltInDocProps" w:val="&lt;OawBuiltInDocProps&gt;&lt;default profileUID=&quot;0&quot;&gt;&lt;word&gt;&lt;subject&gt;&lt;/subject&gt;&lt;manager&gt;&lt;/manager&gt;&lt;keywords&gt;&lt;/keywords&gt;&lt;comments&gt;&lt;/comments&gt;&lt;hyperlinkBase&gt;&lt;/hyperlinkBase&gt;&lt;fileName&gt;&lt;/fileName&gt;&lt;title&gt;&lt;value type=&quot;text&quot;&gt;Blanko (Logo)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word&gt;&lt;PDF&gt;&lt;subject&gt;&lt;/subject&gt;&lt;manager&gt;&lt;/manager&gt;&lt;keywords&gt;&lt;/keywords&gt;&lt;comments&gt;&lt;/comments&gt;&lt;hyperlinkBase&gt;&lt;/hyperlinkBase&gt;&lt;fileName&gt;&lt;/fileName&gt;&lt;title&gt;&lt;value type=&quot;text&quot;&gt;Blanko (Logo)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PDF&gt;&lt;/default&gt;&lt;/OawBuiltInDocProps&gt;_x000d_"/>
    <w:docVar w:name="OawCreatedWithOfficeatworkVersion" w:val="4.2 SP1r2 (4.2.2579)"/>
    <w:docVar w:name="OawCreatedWithProjectID" w:val="VIF"/>
    <w:docVar w:name="OawCreatedWithProjectVersion" w:val="128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/OawPicture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Betreff&quot;&gt;&lt;profile type=&quot;default&quot; UID=&quot;&quot; sameAsDefault=&quot;0&quot;&gt;&lt;/profile&gt;&lt;/OawBookmark&gt;_x000d__x0009_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ProfileLabel.InternalWithPath&quot;/&gt;&lt;/type&gt;&lt;/profile&gt;&lt;/OawDocProperty&gt;_x000d__x0009_&lt;OawBookmark name=&quot;Zusatztext&quot;&gt;&lt;profile type=&quot;default&quot; UID=&quot;&quot; sameAsDefault=&quot;0&quot;&gt;&lt;/profile&gt;&lt;/OawBookmark&gt;_x000d__x0009_&lt;OawPicture name=&quot;Logo2&quot;&gt;&lt;profile type=&quot;default&quot; UID=&quot;&quot; sameAsDefault=&quot;0&quot;&gt;&lt;format UID=&quot;2006071119282005641366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/OawPicture&gt;_x000d__x0009_&lt;OawPicture name=&quot;Logo3&quot;&gt;&lt;profile type=&quot;default&quot; UID=&quot;&quot; sameAsDefault=&quot;0&quot;&gt;&lt;format UID=&quot;2006071119292593767174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/OawPicture&gt;_x000d__x0009_&lt;OawBookmark name=&quot;Referenz&quot;&gt;&lt;profile type=&quot;default&quot; UID=&quot;&quot; sameAsDefault=&quot;0&quot;&gt;&lt;/profile&gt;&lt;/OawBookmark&gt;_x000d__x0009_&lt;OawDocProperty name=&quot;Company.FusszeileF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Fett&quot;/&gt;&lt;/type&gt;&lt;/profile&gt;&lt;/OawDocProperty&gt;_x000d__x0009_&lt;OawDocProperty name=&quot;Company.Fu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1&quot;/&gt;&lt;/type&gt;&lt;/profile&gt;&lt;/OawDocProperty&gt;_x000d__x0009_&lt;OawDocProperty name=&quot;Company.Fu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2&quot;/&gt;&lt;/type&gt;&lt;/profile&gt;&lt;/OawDocProperty&gt;_x000d__x0009_&lt;OawDocProperty name=&quot;Doc.OutputStatus.Intern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2004040214370529854396&quot; sameAsDefault=&quot;-1&quot;&gt;&lt;/profile&gt;&lt;profile type=&quot;print&quot; UID=&quot;2010102816383485094385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-1&quot;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Kurzzeichen&quot;/&gt;&lt;profile type=&quot;default&quot; UID=&quot;&quot; sameAsDefault=&quot;0&quot;&gt;&lt;OawDocProperty name=&quot;Autor.Kurzzeichen&quot; field=&quot;Kurzzeichen&quot;/&gt;&lt;/profile&gt;&lt;/source&gt;"/>
    <w:docVar w:name="OawDocProp.2002122011014149059130932" w:val="&lt;source&gt;&lt;Fields List=&quot;Departement|Abteilung1|Abteilung2|LogoloNiederaufloesend|Logo2Niederaufloesend|Logo3Niederaufloesend|FusszeileFett|Fusszeile1|Fusszeile2|LogoHochaufloesend|Logo2Hochaufloesend|Logo3Hochaufloesend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OawDocProperty name=&quot;Company.FusszeileFett&quot; field=&quot;FusszeileFett&quot;/&gt;&lt;OawDocProperty name=&quot;Company.Fusszeile1&quot; field=&quot;Fusszeile1&quot;/&gt;&lt;OawDocProperty name=&quot;Company.Fusszeile2&quot; field=&quot;Fusszeile2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2010102816383485094385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PrintProfile.Intern&quot; field=&quot;ProfileLabel.Screen&quot;/&gt;&lt;OawDocProperty name=&quot;Doc.OutputStatus.Internal&quot; field=&quot;Doc.OutputStatus.Internal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/profile&gt;&lt;profile type=&quot;print&quot; UID=&quot;2010102816383485094385&quot; sameAsDefault=&quot;0&quot;&gt;&lt;SQL&gt;SELECT Value, UID FROM Data WHERE LCID = '%WhereLCID%';&lt;/SQL&gt;&lt;OawDocProperty name=&quot;PrintProfile.Intern&quot; field=&quot;ProfileLabel.InternalWithPath&quot;/&gt;&lt;/profile&gt;&lt;/source&gt;"/>
    <w:docVar w:name="OawDocPropSource" w:val="&lt;Profile SelectedUID=&quot;&quot;&gt;&lt;DocProp UID=&quot;2002122011014149059130932&quot; EntryUID=&quot;2004031914244561507457&quot;&gt;&lt;Field Name=&quot;IDName&quot; Value=&quot;vif, Kriens&quot;/&gt;&lt;Field Name=&quot;Departement&quot; Value=&quot;Verkehr und Infrastruktur (vif)&quot;/&gt;&lt;Field Name=&quot;DepartementUnterschrift&quot; Value=&quot;Verkehr und Infrastruktur (vif)&quot;/&gt;&lt;Field Name=&quot;DienststellenBezeichnung&quot; Value=&quot;Dienststelle&quot;/&gt;&lt;Field Name=&quot;Abteilung1&quot; Value=&quot;&quot;/&gt;&lt;Field Name=&quot;Abteilung2&quot; Value=&quot;&quot;/&gt;&lt;Field Name=&quot;Adresse1&quot; Value=&quot;Arsenalstrasse 43&quot;/&gt;&lt;Field Name=&quot;Adresse2&quot; Value=&quot;Postfach&quot;/&gt;&lt;Field Name=&quot;Adresse3&quot; Value=&quot;6010 Kriens 2 Sternmatt&quot;/&gt;&lt;Field Name=&quot;Telefon&quot; Value=&quot;041 318 12 12&quot;/&gt;&lt;Field Name=&quot;Fax&quot; Value=&quot;&quot;/&gt;&lt;Field Name=&quot;EMail&quot; Value=&quot;vif@lu.ch&quot;/&gt;&lt;Field Name=&quot;Internet&quot; Value=&quot;www.vif.lu.ch&quot;/&gt;&lt;Field Name=&quot;Ort&quot; Value=&quot;Kriens&quot;/&gt;&lt;Field Name=&quot;LogoloNiederaufloesend&quot; Value=&quot;%Logos%\BUWD_Strich.1010.250.wmf&quot;/&gt;&lt;Field Name=&quot;LogoHochaufloesend&quot; Value=&quot;%Logos%\BUWD_Strich.1010.250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4031914244561507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3071312182472705547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5012416423559509151&quot; EntryUID=&quot;&quot; UserInformation=&quot;Data from SAP&quot; Interface=&quot;-1&quot;&gt;&lt;/DocProp&gt;&lt;DocProp UID=&quot;201102100942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InsertedObjects" w:val="&lt;document&gt;&lt;/document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NormalBold&quot; Icon=&quot;3546&quot; Label=&quot;Standard Fett&quot; Command=&quot;StyleApply&quot; Parameter=&quot;Standard Fett&quot;/&gt;_x000d_&lt;Item Type=&quot;Button&quot; IDName=&quot;Normal9&quot; Icon=&quot;3546&quot; Label=&quot;Standard 9&quot; Command=&quot;StyleApply&quot; Parameter=&quot;Standard 9&quot;/&gt;_x000d_&lt;Item Type=&quot;Button&quot; IDName=&quot;Normal9Bold&quot; Icon=&quot;3546&quot; Label=&quot;Standard 9 Fett&quot; Command=&quot;StyleApply&quot; Parameter=&quot;Standard 9 Fett&quot;/&gt;_x000d_&lt;Item Type=&quot;Button&quot; IDName=&quot;Description&quot; Icon=&quot;3546&quot; Label=&quot;Beschreibung&quot; Command=&quot;StyleApply&quot; Parameter=&quot;Beschreibung&quot;/&gt;_x000d_&lt;Item Type=&quot;Separator&quot;/&gt;_x000d_&lt;Item Type=&quot;Button&quot; IDName=&quot;Titel1&quot; Icon=&quot;3546&quot; Label=&quot;Titel&quot; Command=&quot;StyleApply&quot; Parameter=&quot;Titel1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ListNumber&quot; Icon=&quot;3546&quot; Label=&quot;Aufzählung Numerisch&quot; Command=&quot;StyleApply&quot; Parameter=&quot;Aufzählung Numerisch&quot;/&gt;_x000d_&lt;Item Type=&quot;Button&quot; IDName=&quot;ListSymbol&quot; Icon=&quot;3546&quot; Label=&quot;Aufzählung Symbol&quot; Command=&quot;StyleApply&quot; Parameter=&quot;Aufzählung Symbol&quot;/&gt;_x000d_&lt;/Item&gt;_x000d_&lt;/MenusDef&gt;"/>
    <w:docVar w:name="oawPaperSize" w:val="7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/documentProperty&gt;&lt;documentProperty UID=&quot;2003070216009988776655&quot;&gt;&lt;OawDocProperty name=&quot;BM_Betreff&quot; field=&quot;Betreff&quot;/&gt;&lt;/documentProperty&gt;&lt;/source&gt;"/>
    <w:docVar w:name="OawPrint.2010102816383485094385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WithPath&quot;/&gt;&lt;/documentProperty&gt;&lt;documentProperty UID=&quot;2003070216009988776655&quot;&gt;&lt;OawDocProperty name=&quot;BM_Betreff&quot; field=&quot;Betreff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2003070216009988776655&quot;&gt;&lt;OawDocProperty name=&quot;BM_Betreff&quot; field=&quot;Betreff&quot;/&gt;&lt;/documentProperty&gt;&lt;/source&gt;"/>
    <w:docVar w:name="OawPrintRestore.2010102816383485094385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2003070216009988776655&quot;&gt;&lt;OawDocProperty name=&quot;BM_Betreff&quot; field=&quot;Betreff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282005641366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292593767174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ProjectID" w:val="VIF"/>
    <w:docVar w:name="OawRecipients" w:val="&lt;?xml version=&quot;1.0&quot;?&gt;_x000d_&lt;Recipients&gt;&lt;/Recipients&gt;_x000d_"/>
    <w:docVar w:name="OawSav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311261059529070554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aveRestore.2003112717153125284480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aveRestore.2004040214492466553768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71312182472705547" w:val="&lt;empty/&gt;"/>
    <w:docVar w:name="OawSelectedSource.2003080714212273705547" w:val="0"/>
    <w:docVar w:name="OawSelectedSource.2004112217290390304928" w:val="&lt;empty/&gt;"/>
    <w:docVar w:name="OawSelectedSource.2005012416423559509151" w:val="0"/>
    <w:docVar w:name="OawSelectedSource.2011021009421568340343" w:val="&lt;empty/&gt;"/>
    <w:docVar w:name="OawSend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endRestore.2004040214394261858638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Dokument;DisplayName:=;ID:=;protectionType:=-1;"/>
    <w:docVar w:name="OawTemplatePropertiesXML" w:val="&lt;TemplateProperties&gt;&lt;RecipientFields&gt;&lt;/RecipientFields&gt;_x000d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ferenz&quot; Label=&quot;Referenz&quot; Style=&quot;Beschreibung&quot;/&gt;_x000d_&lt;Bookmark Name=&quot;Betreff&quot; Label=&quot;Betreff&quot; Style=&quot;Betreff&quot;/&gt;_x000d_&lt;Bookmark Name=&quot;Text&quot; Label=&quot;Text&quot;/&gt;_x000d_&lt;/TemplPropsStm&gt;"/>
    <w:docVar w:name="OawVersionPicture.2005012415320062237137" w:val="BUWD_Strich.1010.250.wmf;2012.05.31-13:39:28"/>
    <w:docVar w:name="OawVersionPictureInline.2005012415320062237137" w:val="BUWD_Strich.1010.250.wmf;2012.05.31-13:39:28"/>
  </w:docVars>
  <w:rsids>
    <w:rsidRoot w:val="00024399"/>
    <w:rsid w:val="00002B0D"/>
    <w:rsid w:val="00007A1D"/>
    <w:rsid w:val="00010ABB"/>
    <w:rsid w:val="0001115B"/>
    <w:rsid w:val="0001250A"/>
    <w:rsid w:val="000126D6"/>
    <w:rsid w:val="00020539"/>
    <w:rsid w:val="00021565"/>
    <w:rsid w:val="00024399"/>
    <w:rsid w:val="000271D8"/>
    <w:rsid w:val="00035710"/>
    <w:rsid w:val="0004498D"/>
    <w:rsid w:val="00064E15"/>
    <w:rsid w:val="000763BE"/>
    <w:rsid w:val="00090A77"/>
    <w:rsid w:val="00092EA3"/>
    <w:rsid w:val="000C1571"/>
    <w:rsid w:val="000E124D"/>
    <w:rsid w:val="000E374A"/>
    <w:rsid w:val="000E5A17"/>
    <w:rsid w:val="000F1EBE"/>
    <w:rsid w:val="000F41B8"/>
    <w:rsid w:val="001018EB"/>
    <w:rsid w:val="00105620"/>
    <w:rsid w:val="00105B71"/>
    <w:rsid w:val="001214DA"/>
    <w:rsid w:val="00127EE5"/>
    <w:rsid w:val="00141CFE"/>
    <w:rsid w:val="00146DEA"/>
    <w:rsid w:val="00154ED0"/>
    <w:rsid w:val="00161A94"/>
    <w:rsid w:val="00166962"/>
    <w:rsid w:val="001A4008"/>
    <w:rsid w:val="001B2BE6"/>
    <w:rsid w:val="001C796B"/>
    <w:rsid w:val="001D36ED"/>
    <w:rsid w:val="001D4AA6"/>
    <w:rsid w:val="001F0913"/>
    <w:rsid w:val="001F78FF"/>
    <w:rsid w:val="002022AD"/>
    <w:rsid w:val="00211536"/>
    <w:rsid w:val="002223DD"/>
    <w:rsid w:val="00224FCA"/>
    <w:rsid w:val="00225116"/>
    <w:rsid w:val="00231169"/>
    <w:rsid w:val="00236426"/>
    <w:rsid w:val="002530DE"/>
    <w:rsid w:val="00255703"/>
    <w:rsid w:val="00256655"/>
    <w:rsid w:val="0026044E"/>
    <w:rsid w:val="00261558"/>
    <w:rsid w:val="0026532F"/>
    <w:rsid w:val="00265F89"/>
    <w:rsid w:val="00281B98"/>
    <w:rsid w:val="00285AB1"/>
    <w:rsid w:val="00295D6F"/>
    <w:rsid w:val="00297A7D"/>
    <w:rsid w:val="002A2C1F"/>
    <w:rsid w:val="002B32E7"/>
    <w:rsid w:val="002B72E9"/>
    <w:rsid w:val="002C6BCC"/>
    <w:rsid w:val="002C7BDD"/>
    <w:rsid w:val="002D61E4"/>
    <w:rsid w:val="002E488B"/>
    <w:rsid w:val="00304608"/>
    <w:rsid w:val="0033716A"/>
    <w:rsid w:val="00346CB6"/>
    <w:rsid w:val="00356FC8"/>
    <w:rsid w:val="00357F63"/>
    <w:rsid w:val="003647BB"/>
    <w:rsid w:val="0037097B"/>
    <w:rsid w:val="00380CDB"/>
    <w:rsid w:val="00383C7F"/>
    <w:rsid w:val="00390246"/>
    <w:rsid w:val="003905C8"/>
    <w:rsid w:val="003A5388"/>
    <w:rsid w:val="003B0BEA"/>
    <w:rsid w:val="003C4FC0"/>
    <w:rsid w:val="003D137E"/>
    <w:rsid w:val="003D270B"/>
    <w:rsid w:val="003E08F7"/>
    <w:rsid w:val="003E13E0"/>
    <w:rsid w:val="003E3A74"/>
    <w:rsid w:val="0040015C"/>
    <w:rsid w:val="00401121"/>
    <w:rsid w:val="004060DA"/>
    <w:rsid w:val="0041531C"/>
    <w:rsid w:val="004169F2"/>
    <w:rsid w:val="004251D7"/>
    <w:rsid w:val="0043271D"/>
    <w:rsid w:val="00432A12"/>
    <w:rsid w:val="004370FD"/>
    <w:rsid w:val="004416E5"/>
    <w:rsid w:val="00445B27"/>
    <w:rsid w:val="004530C5"/>
    <w:rsid w:val="004533F2"/>
    <w:rsid w:val="004552F6"/>
    <w:rsid w:val="00461C65"/>
    <w:rsid w:val="00464AC5"/>
    <w:rsid w:val="00465C03"/>
    <w:rsid w:val="00475E15"/>
    <w:rsid w:val="00494D79"/>
    <w:rsid w:val="004A292E"/>
    <w:rsid w:val="004A2DD3"/>
    <w:rsid w:val="004A2F2A"/>
    <w:rsid w:val="004A49CF"/>
    <w:rsid w:val="004B409F"/>
    <w:rsid w:val="004B6B0A"/>
    <w:rsid w:val="004D6B54"/>
    <w:rsid w:val="004E3FE9"/>
    <w:rsid w:val="004F2B73"/>
    <w:rsid w:val="004F6E86"/>
    <w:rsid w:val="00512D19"/>
    <w:rsid w:val="00524F8C"/>
    <w:rsid w:val="00540E79"/>
    <w:rsid w:val="005431D3"/>
    <w:rsid w:val="00544E11"/>
    <w:rsid w:val="00547ED9"/>
    <w:rsid w:val="005549B9"/>
    <w:rsid w:val="00572378"/>
    <w:rsid w:val="0057363F"/>
    <w:rsid w:val="005918D1"/>
    <w:rsid w:val="00592931"/>
    <w:rsid w:val="00595D25"/>
    <w:rsid w:val="005A213F"/>
    <w:rsid w:val="005B437B"/>
    <w:rsid w:val="005B710A"/>
    <w:rsid w:val="005C3BAD"/>
    <w:rsid w:val="005D40C1"/>
    <w:rsid w:val="0060322D"/>
    <w:rsid w:val="00610BDE"/>
    <w:rsid w:val="006157C3"/>
    <w:rsid w:val="00620E65"/>
    <w:rsid w:val="00621EF0"/>
    <w:rsid w:val="0064491A"/>
    <w:rsid w:val="00650F09"/>
    <w:rsid w:val="00676B40"/>
    <w:rsid w:val="00690860"/>
    <w:rsid w:val="006A66A3"/>
    <w:rsid w:val="006D3805"/>
    <w:rsid w:val="006D51F8"/>
    <w:rsid w:val="006E2E7F"/>
    <w:rsid w:val="006E62F9"/>
    <w:rsid w:val="006E70CD"/>
    <w:rsid w:val="006F563E"/>
    <w:rsid w:val="006F7BC4"/>
    <w:rsid w:val="007054F6"/>
    <w:rsid w:val="00706A1E"/>
    <w:rsid w:val="007240B0"/>
    <w:rsid w:val="00724B3C"/>
    <w:rsid w:val="00727E5B"/>
    <w:rsid w:val="007319F2"/>
    <w:rsid w:val="00732E2F"/>
    <w:rsid w:val="0073430F"/>
    <w:rsid w:val="00735156"/>
    <w:rsid w:val="007404B8"/>
    <w:rsid w:val="00746646"/>
    <w:rsid w:val="0075081B"/>
    <w:rsid w:val="00766858"/>
    <w:rsid w:val="00766C58"/>
    <w:rsid w:val="00776D5F"/>
    <w:rsid w:val="00785EBA"/>
    <w:rsid w:val="0079310D"/>
    <w:rsid w:val="007A3742"/>
    <w:rsid w:val="007C545C"/>
    <w:rsid w:val="007E46B0"/>
    <w:rsid w:val="007F469E"/>
    <w:rsid w:val="00800009"/>
    <w:rsid w:val="0081051A"/>
    <w:rsid w:val="00827299"/>
    <w:rsid w:val="008310DF"/>
    <w:rsid w:val="00837DB3"/>
    <w:rsid w:val="008410AF"/>
    <w:rsid w:val="00851098"/>
    <w:rsid w:val="00857992"/>
    <w:rsid w:val="00864EEF"/>
    <w:rsid w:val="008820BC"/>
    <w:rsid w:val="008A149A"/>
    <w:rsid w:val="008B542C"/>
    <w:rsid w:val="008B5606"/>
    <w:rsid w:val="008C2052"/>
    <w:rsid w:val="008D6492"/>
    <w:rsid w:val="008E705C"/>
    <w:rsid w:val="00904994"/>
    <w:rsid w:val="0092122D"/>
    <w:rsid w:val="0092233A"/>
    <w:rsid w:val="00932408"/>
    <w:rsid w:val="00947988"/>
    <w:rsid w:val="00971A51"/>
    <w:rsid w:val="00971DE2"/>
    <w:rsid w:val="009855E3"/>
    <w:rsid w:val="009969BF"/>
    <w:rsid w:val="009A0FD7"/>
    <w:rsid w:val="009A231D"/>
    <w:rsid w:val="009B3FB4"/>
    <w:rsid w:val="009B5EC3"/>
    <w:rsid w:val="009B6671"/>
    <w:rsid w:val="009D7F82"/>
    <w:rsid w:val="009E749A"/>
    <w:rsid w:val="009E7B42"/>
    <w:rsid w:val="009F45B3"/>
    <w:rsid w:val="00A14311"/>
    <w:rsid w:val="00A33C86"/>
    <w:rsid w:val="00A37EF5"/>
    <w:rsid w:val="00A45789"/>
    <w:rsid w:val="00A47B6E"/>
    <w:rsid w:val="00A51C7F"/>
    <w:rsid w:val="00A55D1C"/>
    <w:rsid w:val="00A634D5"/>
    <w:rsid w:val="00A64EDA"/>
    <w:rsid w:val="00A663AA"/>
    <w:rsid w:val="00A70D05"/>
    <w:rsid w:val="00A73BC6"/>
    <w:rsid w:val="00A75988"/>
    <w:rsid w:val="00A837AE"/>
    <w:rsid w:val="00A86271"/>
    <w:rsid w:val="00AC0C7F"/>
    <w:rsid w:val="00AC42D4"/>
    <w:rsid w:val="00AD04E9"/>
    <w:rsid w:val="00AD5B2A"/>
    <w:rsid w:val="00AD7D95"/>
    <w:rsid w:val="00AE0F30"/>
    <w:rsid w:val="00AF5570"/>
    <w:rsid w:val="00B01411"/>
    <w:rsid w:val="00B12C41"/>
    <w:rsid w:val="00B13AA4"/>
    <w:rsid w:val="00B24F2D"/>
    <w:rsid w:val="00B3036E"/>
    <w:rsid w:val="00B43143"/>
    <w:rsid w:val="00B45485"/>
    <w:rsid w:val="00B65193"/>
    <w:rsid w:val="00B83AD9"/>
    <w:rsid w:val="00B909D9"/>
    <w:rsid w:val="00B9582C"/>
    <w:rsid w:val="00BA6FBB"/>
    <w:rsid w:val="00BA7ADF"/>
    <w:rsid w:val="00BB134F"/>
    <w:rsid w:val="00BB6A48"/>
    <w:rsid w:val="00BC14A5"/>
    <w:rsid w:val="00BC1B5D"/>
    <w:rsid w:val="00BD35A8"/>
    <w:rsid w:val="00BD39EF"/>
    <w:rsid w:val="00BE3993"/>
    <w:rsid w:val="00BE7816"/>
    <w:rsid w:val="00BF1E02"/>
    <w:rsid w:val="00BF75F2"/>
    <w:rsid w:val="00C1273C"/>
    <w:rsid w:val="00C129E6"/>
    <w:rsid w:val="00C14BD6"/>
    <w:rsid w:val="00C16858"/>
    <w:rsid w:val="00C25DF0"/>
    <w:rsid w:val="00C44C00"/>
    <w:rsid w:val="00C527B3"/>
    <w:rsid w:val="00C61FE8"/>
    <w:rsid w:val="00C649CF"/>
    <w:rsid w:val="00C7125E"/>
    <w:rsid w:val="00C724F6"/>
    <w:rsid w:val="00C74229"/>
    <w:rsid w:val="00C74E06"/>
    <w:rsid w:val="00C752D8"/>
    <w:rsid w:val="00C82987"/>
    <w:rsid w:val="00C83306"/>
    <w:rsid w:val="00C91C63"/>
    <w:rsid w:val="00C9395D"/>
    <w:rsid w:val="00C9723A"/>
    <w:rsid w:val="00CA0D93"/>
    <w:rsid w:val="00CA2011"/>
    <w:rsid w:val="00CB2437"/>
    <w:rsid w:val="00CB5FC5"/>
    <w:rsid w:val="00CC179C"/>
    <w:rsid w:val="00CE78CF"/>
    <w:rsid w:val="00CF71CF"/>
    <w:rsid w:val="00D109A5"/>
    <w:rsid w:val="00D13C8F"/>
    <w:rsid w:val="00D13DB3"/>
    <w:rsid w:val="00D36A63"/>
    <w:rsid w:val="00D42416"/>
    <w:rsid w:val="00D43584"/>
    <w:rsid w:val="00D538EA"/>
    <w:rsid w:val="00D55A57"/>
    <w:rsid w:val="00D57AE9"/>
    <w:rsid w:val="00D70DDF"/>
    <w:rsid w:val="00D73639"/>
    <w:rsid w:val="00D867B5"/>
    <w:rsid w:val="00D90EAD"/>
    <w:rsid w:val="00DA0C6E"/>
    <w:rsid w:val="00DA7EE3"/>
    <w:rsid w:val="00DA7FCB"/>
    <w:rsid w:val="00DB4A07"/>
    <w:rsid w:val="00DC5FDF"/>
    <w:rsid w:val="00DF13D9"/>
    <w:rsid w:val="00DF2464"/>
    <w:rsid w:val="00E0152E"/>
    <w:rsid w:val="00E04BE0"/>
    <w:rsid w:val="00E30ADF"/>
    <w:rsid w:val="00E400BF"/>
    <w:rsid w:val="00E46DB7"/>
    <w:rsid w:val="00E47A96"/>
    <w:rsid w:val="00EA0891"/>
    <w:rsid w:val="00EB2F6B"/>
    <w:rsid w:val="00EB480B"/>
    <w:rsid w:val="00EB7335"/>
    <w:rsid w:val="00EB7EF0"/>
    <w:rsid w:val="00EC0DF8"/>
    <w:rsid w:val="00ED6BC2"/>
    <w:rsid w:val="00EE7D40"/>
    <w:rsid w:val="00EE7F48"/>
    <w:rsid w:val="00F14AB2"/>
    <w:rsid w:val="00F15BA2"/>
    <w:rsid w:val="00F1651D"/>
    <w:rsid w:val="00F21B46"/>
    <w:rsid w:val="00F258DF"/>
    <w:rsid w:val="00F34C45"/>
    <w:rsid w:val="00F43F39"/>
    <w:rsid w:val="00F47F7D"/>
    <w:rsid w:val="00F57470"/>
    <w:rsid w:val="00F64A73"/>
    <w:rsid w:val="00F90212"/>
    <w:rsid w:val="00FA57FC"/>
    <w:rsid w:val="00FB4E53"/>
    <w:rsid w:val="00FC083D"/>
    <w:rsid w:val="00FE1EFE"/>
    <w:rsid w:val="00FE3EEA"/>
    <w:rsid w:val="00FE780A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53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9723A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raster">
    <w:name w:val="Table Grid"/>
    <w:aliases w:val="Tabellengitternetz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B12C41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A45789"/>
    <w:rPr>
      <w:rFonts w:ascii="Arial Black" w:hAnsi="Arial Black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5549B9"/>
    <w:pPr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qFormat/>
    <w:rsid w:val="007F469E"/>
    <w:rPr>
      <w:rFonts w:ascii="Arial Black" w:hAnsi="Arial Black"/>
    </w:rPr>
  </w:style>
  <w:style w:type="paragraph" w:customStyle="1" w:styleId="AufzhlungSymbol">
    <w:name w:val="Aufzählung Symbol"/>
    <w:basedOn w:val="Standard"/>
    <w:rsid w:val="00B12C41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customStyle="1" w:styleId="Themenblock15">
    <w:name w:val="Themenblock 1.5"/>
    <w:basedOn w:val="Standard"/>
    <w:rsid w:val="006A66A3"/>
    <w:pPr>
      <w:ind w:left="851" w:hanging="851"/>
    </w:p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customStyle="1" w:styleId="StandardFett">
    <w:name w:val="Standard Fett"/>
    <w:basedOn w:val="Standard"/>
    <w:rsid w:val="00A75988"/>
    <w:rPr>
      <w:b/>
    </w:rPr>
  </w:style>
  <w:style w:type="paragraph" w:customStyle="1" w:styleId="Standard9">
    <w:name w:val="Standard 9"/>
    <w:basedOn w:val="Standard"/>
    <w:rsid w:val="00445B27"/>
    <w:rPr>
      <w:sz w:val="18"/>
    </w:rPr>
  </w:style>
  <w:style w:type="paragraph" w:customStyle="1" w:styleId="Standard9Fett">
    <w:name w:val="Standard 9 Fett"/>
    <w:basedOn w:val="Standard"/>
    <w:rsid w:val="00445B27"/>
    <w:rPr>
      <w:b/>
      <w:sz w:val="18"/>
    </w:rPr>
  </w:style>
  <w:style w:type="paragraph" w:customStyle="1" w:styleId="Themenblock55">
    <w:name w:val="Themenblock 5.5"/>
    <w:basedOn w:val="Standard"/>
    <w:rsid w:val="00445B27"/>
    <w:pPr>
      <w:ind w:left="3119" w:hanging="3119"/>
    </w:pPr>
  </w:style>
  <w:style w:type="paragraph" w:customStyle="1" w:styleId="Text55Linie">
    <w:name w:val="Text 5.5 Linie"/>
    <w:basedOn w:val="Standard"/>
    <w:rsid w:val="00445B27"/>
    <w:pPr>
      <w:tabs>
        <w:tab w:val="left" w:pos="3119"/>
        <w:tab w:val="left" w:leader="underscore" w:pos="9356"/>
      </w:tabs>
    </w:pPr>
  </w:style>
  <w:style w:type="paragraph" w:customStyle="1" w:styleId="BeschreibungThemenblock2">
    <w:name w:val="Beschreibung Themenblock 2"/>
    <w:basedOn w:val="Beschreibung"/>
    <w:rsid w:val="00D73639"/>
    <w:pPr>
      <w:ind w:left="1134" w:hanging="1134"/>
    </w:pPr>
  </w:style>
  <w:style w:type="paragraph" w:customStyle="1" w:styleId="FusszeileFett12">
    <w:name w:val="FusszeileFett12"/>
    <w:basedOn w:val="Standard"/>
    <w:next w:val="Standard"/>
    <w:rsid w:val="00AD7D9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Props1.xml><?xml version="1.0" encoding="utf-8"?>
<ds:datastoreItem xmlns:ds="http://schemas.openxmlformats.org/officeDocument/2006/customXml" ds:itemID="{94B5F3C4-6A87-4505-A57E-E8432974958A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Sperrungsgesuch auf Autobahnen_2021_3.dotx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(Logo)</vt:lpstr>
      <vt:lpstr/>
    </vt:vector>
  </TitlesOfParts>
  <Company>Kanton Luzern, Verkehr und Infrastruktur (vif)</Company>
  <LinksUpToDate>false</LinksUpToDate>
  <CharactersWithSpaces>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(Logo)</dc:title>
  <dc:creator>Andrea Fahner</dc:creator>
  <dc:description>292_253V 17.04.2018</dc:description>
  <cp:lastModifiedBy>von Matt Ruedi</cp:lastModifiedBy>
  <cp:revision>3</cp:revision>
  <cp:lastPrinted>2003-09-11T14:00:00Z</cp:lastPrinted>
  <dcterms:created xsi:type="dcterms:W3CDTF">2021-01-04T08:43:00Z</dcterms:created>
  <dcterms:modified xsi:type="dcterms:W3CDTF">2021-01-04T08:44:00Z</dcterms:modified>
  <cp:category>292_253V</cp:category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>Verkehr und Infrastruktur (vif)</vt:lpwstr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Doc.Text">
    <vt:lpwstr>Text</vt:lpwstr>
  </property>
  <property fmtid="{D5CDD505-2E9C-101B-9397-08002B2CF9AE}" pid="6" name="Doc.Subject">
    <vt:lpwstr>Betreff</vt:lpwstr>
  </property>
  <property fmtid="{D5CDD505-2E9C-101B-9397-08002B2CF9AE}" pid="7" name="Autor.Kurzzeichen">
    <vt:lpwstr/>
  </property>
  <property fmtid="{D5CDD505-2E9C-101B-9397-08002B2CF9AE}" pid="8" name="BM_Betreff">
    <vt:lpwstr>Sperrungsgesuch auf Autobahnen</vt:lpwstr>
  </property>
  <property fmtid="{D5CDD505-2E9C-101B-9397-08002B2CF9AE}" pid="9" name="PrintProfile.Intern">
    <vt:lpwstr>Screen</vt:lpwstr>
  </property>
  <property fmtid="{D5CDD505-2E9C-101B-9397-08002B2CF9AE}" pid="10" name="Company.FusszeileFett">
    <vt:lpwstr/>
  </property>
  <property fmtid="{D5CDD505-2E9C-101B-9397-08002B2CF9AE}" pid="11" name="Company.Fusszeile1">
    <vt:lpwstr/>
  </property>
  <property fmtid="{D5CDD505-2E9C-101B-9397-08002B2CF9AE}" pid="12" name="Company.Fusszeile2">
    <vt:lpwstr/>
  </property>
  <property fmtid="{D5CDD505-2E9C-101B-9397-08002B2CF9AE}" pid="13" name="Doc.OutputStatus.Internal">
    <vt:lpwstr/>
  </property>
  <property fmtid="{D5CDD505-2E9C-101B-9397-08002B2CF9AE}" pid="14" name="oawInfo">
    <vt:lpwstr/>
  </property>
  <property fmtid="{D5CDD505-2E9C-101B-9397-08002B2CF9AE}" pid="15" name="oawDisplayName">
    <vt:lpwstr>Sperrungsgesuch auf Autobahnen</vt:lpwstr>
  </property>
  <property fmtid="{D5CDD505-2E9C-101B-9397-08002B2CF9AE}" pid="16" name="oawID">
    <vt:lpwstr/>
  </property>
</Properties>
</file>